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C" w:rsidRPr="00C00961" w:rsidRDefault="0082562C" w:rsidP="00C00961">
      <w:pPr>
        <w:jc w:val="center"/>
        <w:rPr>
          <w:b/>
        </w:rPr>
      </w:pPr>
      <w:r w:rsidRPr="00C00961">
        <w:rPr>
          <w:b/>
        </w:rPr>
        <w:t>ДОГОВОР №</w:t>
      </w:r>
    </w:p>
    <w:p w:rsidR="0082562C" w:rsidRPr="00C00961" w:rsidRDefault="0082562C" w:rsidP="00C00961">
      <w:pPr>
        <w:jc w:val="center"/>
        <w:rPr>
          <w:b/>
        </w:rPr>
      </w:pPr>
    </w:p>
    <w:p w:rsidR="0082562C" w:rsidRPr="00C00961" w:rsidRDefault="0082562C" w:rsidP="00C00961">
      <w:pPr>
        <w:jc w:val="center"/>
        <w:rPr>
          <w:b/>
        </w:rPr>
      </w:pPr>
      <w:r w:rsidRPr="00C00961">
        <w:rPr>
          <w:b/>
        </w:rPr>
        <w:t xml:space="preserve">об оказании платных дополнительных образовательных услуг </w:t>
      </w:r>
    </w:p>
    <w:p w:rsidR="0082562C" w:rsidRPr="00C00961" w:rsidRDefault="0082562C" w:rsidP="00C00961">
      <w:pPr>
        <w:jc w:val="center"/>
        <w:rPr>
          <w:b/>
        </w:rPr>
      </w:pPr>
      <w:r>
        <w:rPr>
          <w:b/>
        </w:rPr>
        <w:t>М</w:t>
      </w:r>
      <w:r w:rsidRPr="00C00961">
        <w:rPr>
          <w:b/>
        </w:rPr>
        <w:t>униципальным бюджетным общеобразовательным учреждением</w:t>
      </w:r>
    </w:p>
    <w:p w:rsidR="0082562C" w:rsidRDefault="0082562C" w:rsidP="00C00961">
      <w:pPr>
        <w:jc w:val="center"/>
        <w:rPr>
          <w:b/>
        </w:rPr>
      </w:pPr>
      <w:r w:rsidRPr="00C00961">
        <w:rPr>
          <w:b/>
        </w:rPr>
        <w:t>средней общеобразовательной школой №17</w:t>
      </w:r>
    </w:p>
    <w:p w:rsidR="0082562C" w:rsidRPr="00C00961" w:rsidRDefault="0082562C" w:rsidP="00C00961">
      <w:pPr>
        <w:jc w:val="center"/>
        <w:rPr>
          <w:b/>
        </w:rPr>
      </w:pPr>
      <w:r>
        <w:rPr>
          <w:b/>
        </w:rPr>
        <w:t>имени Героя Российской Федерации Л.Р. Квасникова</w:t>
      </w:r>
    </w:p>
    <w:p w:rsidR="0082562C" w:rsidRDefault="0082562C" w:rsidP="00C00961">
      <w:pPr>
        <w:jc w:val="center"/>
        <w:rPr>
          <w:b/>
        </w:rPr>
      </w:pPr>
      <w:r w:rsidRPr="00C00961">
        <w:rPr>
          <w:b/>
        </w:rPr>
        <w:t>(МБОУ СОШ №17)</w:t>
      </w:r>
    </w:p>
    <w:p w:rsidR="0082562C" w:rsidRPr="00C00961" w:rsidRDefault="0082562C" w:rsidP="00C00961">
      <w:pPr>
        <w:jc w:val="center"/>
        <w:rPr>
          <w:b/>
        </w:rPr>
      </w:pPr>
    </w:p>
    <w:p w:rsidR="0082562C" w:rsidRDefault="0082562C" w:rsidP="00C00961">
      <w:pPr>
        <w:jc w:val="center"/>
      </w:pPr>
    </w:p>
    <w:tbl>
      <w:tblPr>
        <w:tblW w:w="0" w:type="auto"/>
        <w:tblLook w:val="01E0"/>
      </w:tblPr>
      <w:tblGrid>
        <w:gridCol w:w="2448"/>
        <w:gridCol w:w="286"/>
        <w:gridCol w:w="6837"/>
      </w:tblGrid>
      <w:tr w:rsidR="0082562C" w:rsidTr="002C0D12">
        <w:tc>
          <w:tcPr>
            <w:tcW w:w="2448" w:type="dxa"/>
          </w:tcPr>
          <w:p w:rsidR="0082562C" w:rsidRPr="00C00961" w:rsidRDefault="0082562C" w:rsidP="002C0D12">
            <w:pPr>
              <w:jc w:val="center"/>
            </w:pPr>
            <w:r w:rsidRPr="00C00961">
              <w:t>г. Узловая</w:t>
            </w:r>
          </w:p>
        </w:tc>
        <w:tc>
          <w:tcPr>
            <w:tcW w:w="286" w:type="dxa"/>
          </w:tcPr>
          <w:p w:rsidR="0082562C" w:rsidRDefault="0082562C" w:rsidP="00C00961"/>
        </w:tc>
        <w:tc>
          <w:tcPr>
            <w:tcW w:w="6837" w:type="dxa"/>
          </w:tcPr>
          <w:p w:rsidR="0082562C" w:rsidRDefault="0082562C" w:rsidP="00D56D40">
            <w:r>
              <w:t xml:space="preserve">                                                                 « ___» __________20  _ г.</w:t>
            </w:r>
          </w:p>
        </w:tc>
      </w:tr>
      <w:tr w:rsidR="0082562C" w:rsidTr="002C0D12">
        <w:tc>
          <w:tcPr>
            <w:tcW w:w="2448" w:type="dxa"/>
          </w:tcPr>
          <w:p w:rsidR="0082562C" w:rsidRPr="002C0D12" w:rsidRDefault="0082562C" w:rsidP="002C0D12">
            <w:pPr>
              <w:jc w:val="center"/>
              <w:rPr>
                <w:sz w:val="16"/>
                <w:szCs w:val="16"/>
              </w:rPr>
            </w:pPr>
            <w:r w:rsidRPr="002C0D12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86" w:type="dxa"/>
          </w:tcPr>
          <w:p w:rsidR="0082562C" w:rsidRDefault="0082562C" w:rsidP="00C00961"/>
        </w:tc>
        <w:tc>
          <w:tcPr>
            <w:tcW w:w="6837" w:type="dxa"/>
          </w:tcPr>
          <w:p w:rsidR="0082562C" w:rsidRPr="002C0D12" w:rsidRDefault="0082562C" w:rsidP="00C00961">
            <w:pPr>
              <w:rPr>
                <w:sz w:val="16"/>
                <w:szCs w:val="16"/>
              </w:rPr>
            </w:pPr>
            <w:r w:rsidRPr="002C0D12">
              <w:rPr>
                <w:sz w:val="16"/>
                <w:szCs w:val="16"/>
              </w:rPr>
              <w:t xml:space="preserve">                                                                                                            (дата заключения договора)</w:t>
            </w:r>
          </w:p>
        </w:tc>
      </w:tr>
    </w:tbl>
    <w:p w:rsidR="0082562C" w:rsidRDefault="0082562C" w:rsidP="00C00961">
      <w:r>
        <w:t xml:space="preserve">  </w:t>
      </w:r>
    </w:p>
    <w:p w:rsidR="0082562C" w:rsidRDefault="0082562C" w:rsidP="00C00961"/>
    <w:p w:rsidR="0082562C" w:rsidRDefault="0082562C" w:rsidP="00C00961">
      <w:pPr>
        <w:jc w:val="both"/>
      </w:pPr>
      <w:r>
        <w:t xml:space="preserve">    Муниципальное бюджетное общеобразовательное учреждение средняя общеобразовательная школа №17 имени Героя Российской Федерации Л.Р. Квасникова действующая на основании лицензии 0133/02994 от 03.02.2016 г. серия 71Л02 №0000216 выданной министерством образования Тульской области бессрочно, свидетельства о государственной аккредитации №0134/01492 от 18.03.2016 г. в лице директора школы Жемчуговой Натальи Алексеевны действующего на основании Устава МБОУ СОШ №17, именуемый в дальнейшем </w:t>
      </w:r>
      <w:r w:rsidRPr="00E30801">
        <w:rPr>
          <w:b/>
        </w:rPr>
        <w:t>Исполнитель</w:t>
      </w:r>
      <w:r>
        <w:t>, с одной стороны, и</w:t>
      </w:r>
    </w:p>
    <w:p w:rsidR="0082562C" w:rsidRDefault="0082562C" w:rsidP="00C00961">
      <w:pPr>
        <w:jc w:val="both"/>
      </w:pPr>
      <w:r>
        <w:t xml:space="preserve"> </w:t>
      </w:r>
      <w:r w:rsidRPr="00E30801">
        <w:t>_____________________________________________________________________________</w:t>
      </w:r>
    </w:p>
    <w:p w:rsidR="0082562C" w:rsidRDefault="0082562C" w:rsidP="00E3080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</w:t>
      </w:r>
    </w:p>
    <w:p w:rsidR="0082562C" w:rsidRDefault="0082562C" w:rsidP="00E30801">
      <w:r w:rsidRPr="00E30801">
        <w:t xml:space="preserve"> именуемый в дальнейшем</w:t>
      </w:r>
      <w:r>
        <w:rPr>
          <w:sz w:val="20"/>
          <w:szCs w:val="20"/>
        </w:rPr>
        <w:t xml:space="preserve">  – </w:t>
      </w:r>
      <w:r w:rsidRPr="00E30801">
        <w:rPr>
          <w:b/>
        </w:rPr>
        <w:t>Заказчик</w:t>
      </w:r>
      <w:r>
        <w:rPr>
          <w:sz w:val="20"/>
          <w:szCs w:val="20"/>
        </w:rPr>
        <w:t xml:space="preserve">, </w:t>
      </w:r>
      <w:r w:rsidRPr="00E30801">
        <w:t>и</w:t>
      </w:r>
    </w:p>
    <w:p w:rsidR="0082562C" w:rsidRDefault="0082562C" w:rsidP="00E30801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82562C" w:rsidRDefault="0082562C" w:rsidP="00E3080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несовершеннолетнего),</w:t>
      </w:r>
    </w:p>
    <w:p w:rsidR="0082562C" w:rsidRDefault="0082562C" w:rsidP="00E30801">
      <w:r>
        <w:t xml:space="preserve">именуемый в дальнейшем – </w:t>
      </w:r>
      <w:r w:rsidRPr="003C0D39">
        <w:rPr>
          <w:b/>
        </w:rPr>
        <w:t>Потребитель</w:t>
      </w:r>
      <w:r>
        <w:t>,</w:t>
      </w:r>
    </w:p>
    <w:p w:rsidR="0082562C" w:rsidRDefault="0082562C" w:rsidP="003C0D39">
      <w:pPr>
        <w:jc w:val="both"/>
      </w:pPr>
      <w:r>
        <w:t xml:space="preserve">с другой стороны, заключили в соответствии с Гражданским кодексом Российской Федерации, Законом Российской Федерации от 29.12.2012 №273-ФЗ «Об образовании в Российской Федерации», Законом Российской Федерации от </w:t>
      </w:r>
      <w:r w:rsidRPr="00123FE5">
        <w:t>07.02.1992 №2300-1 «О защите прав потребителей»</w:t>
      </w:r>
      <w:r>
        <w:t>,</w:t>
      </w:r>
      <w:r w:rsidRPr="00123FE5">
        <w:t xml:space="preserve"> </w:t>
      </w:r>
      <w:r>
        <w:t>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 августа 2013 года №706, настоящий договор о нижеследующем:</w:t>
      </w:r>
    </w:p>
    <w:p w:rsidR="0082562C" w:rsidRDefault="0082562C" w:rsidP="003C0D39">
      <w:pPr>
        <w:jc w:val="both"/>
      </w:pPr>
    </w:p>
    <w:p w:rsidR="0082562C" w:rsidRDefault="0082562C" w:rsidP="00E3313E">
      <w:pPr>
        <w:jc w:val="both"/>
      </w:pPr>
      <w:r w:rsidRPr="00E3313E">
        <w:rPr>
          <w:b/>
        </w:rPr>
        <w:t>1.</w:t>
      </w:r>
      <w:r>
        <w:t xml:space="preserve"> </w:t>
      </w:r>
      <w:r w:rsidRPr="00E3313E">
        <w:rPr>
          <w:b/>
        </w:rPr>
        <w:t>ПРЕДМЕТ ДОГОВОРА</w:t>
      </w:r>
    </w:p>
    <w:p w:rsidR="0082562C" w:rsidRPr="002224BE" w:rsidRDefault="0082562C" w:rsidP="00D56D40">
      <w:pPr>
        <w:jc w:val="both"/>
      </w:pPr>
      <w:r w:rsidRPr="00123FE5">
        <w:t xml:space="preserve">1.1.  </w:t>
      </w:r>
      <w:r>
        <w:t xml:space="preserve">Исполнитель предоставляет, а Заказчик оплачивает дополнительные образовательные </w:t>
      </w:r>
      <w:r w:rsidRPr="002224BE">
        <w:t xml:space="preserve">услуги по дополнительной общеразвивающей программе естественнонаучной направленности «Практическая </w:t>
      </w:r>
      <w:r>
        <w:t>химия</w:t>
      </w:r>
      <w:r w:rsidRPr="002224BE">
        <w:t>». Форма обучения - очная (групповая).</w:t>
      </w:r>
    </w:p>
    <w:p w:rsidR="0082562C" w:rsidRPr="002224BE" w:rsidRDefault="0082562C" w:rsidP="00D56D4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224BE">
        <w:rPr>
          <w:rFonts w:ascii="Times New Roman" w:hAnsi="Times New Roman" w:cs="Times New Roman"/>
          <w:sz w:val="24"/>
          <w:szCs w:val="24"/>
        </w:rPr>
        <w:t>1.2.   Срок освоения образовательной программы составляет 8 месяцев.</w:t>
      </w:r>
    </w:p>
    <w:p w:rsidR="0082562C" w:rsidRPr="002224BE" w:rsidRDefault="0082562C" w:rsidP="00D56D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BE">
        <w:rPr>
          <w:rFonts w:ascii="Times New Roman" w:hAnsi="Times New Roman" w:cs="Times New Roman"/>
          <w:sz w:val="24"/>
          <w:szCs w:val="24"/>
        </w:rPr>
        <w:t xml:space="preserve">1.3. После освоения Потребителем дополнительной общеразвивающей программы </w:t>
      </w:r>
      <w:r w:rsidRPr="002224BE">
        <w:rPr>
          <w:rFonts w:ascii="Times New Roman" w:hAnsi="Times New Roman" w:cs="Times New Roman"/>
          <w:sz w:val="24"/>
        </w:rPr>
        <w:t>естественнонаучной</w:t>
      </w:r>
      <w:r w:rsidRPr="002224BE">
        <w:rPr>
          <w:rFonts w:ascii="Times New Roman" w:hAnsi="Times New Roman" w:cs="Times New Roman"/>
          <w:sz w:val="24"/>
          <w:szCs w:val="24"/>
        </w:rPr>
        <w:t xml:space="preserve"> направленности «Практическая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2224BE">
        <w:rPr>
          <w:rFonts w:ascii="Times New Roman" w:hAnsi="Times New Roman" w:cs="Times New Roman"/>
          <w:sz w:val="24"/>
          <w:szCs w:val="24"/>
        </w:rPr>
        <w:t>» документ об обучении не выдается.</w:t>
      </w: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  <w:r w:rsidRPr="00E3313E">
        <w:rPr>
          <w:b/>
        </w:rPr>
        <w:t xml:space="preserve">2. </w:t>
      </w:r>
      <w:r>
        <w:rPr>
          <w:b/>
        </w:rPr>
        <w:t xml:space="preserve">ОБЯЗАННОСТИ ИСПОЛНИТЕЛЯ </w:t>
      </w:r>
    </w:p>
    <w:p w:rsidR="0082562C" w:rsidRDefault="0082562C" w:rsidP="00E3313E">
      <w:pPr>
        <w:jc w:val="both"/>
      </w:pPr>
      <w:r>
        <w:t>Исполнитель обязан:</w:t>
      </w:r>
    </w:p>
    <w:p w:rsidR="0082562C" w:rsidRDefault="0082562C" w:rsidP="00E3313E">
      <w:pPr>
        <w:jc w:val="both"/>
      </w:pPr>
      <w:r>
        <w:t>2.1. Организовать и обеспечить надлежащее исполнение услуг. Дополнительные образовательные услуги оказываются в соответствии с дополнительной общеразвивающей программой, тематическим планированием и расписанием занятий, разрабатываемыми Исполнителем.</w:t>
      </w:r>
    </w:p>
    <w:p w:rsidR="0082562C" w:rsidRDefault="0082562C" w:rsidP="00E3313E">
      <w:pPr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2562C" w:rsidRDefault="0082562C" w:rsidP="00E3313E">
      <w:pPr>
        <w:jc w:val="both"/>
      </w:pPr>
      <w: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2562C" w:rsidRDefault="0082562C" w:rsidP="00E3313E">
      <w:pPr>
        <w:jc w:val="both"/>
      </w:pPr>
      <w:r>
        <w:t>2.4. Сохранить место для Потребителя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2562C" w:rsidRDefault="0082562C" w:rsidP="00E3313E">
      <w:pPr>
        <w:jc w:val="both"/>
      </w:pPr>
      <w:r>
        <w:t>2.5.  Уведомить Заказчика о нецелесообразности оказания Потребителю образовательных услуг, предусмотренных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  <w:rPr>
          <w:b/>
        </w:rPr>
      </w:pPr>
      <w:r w:rsidRPr="00A46E73">
        <w:rPr>
          <w:b/>
        </w:rPr>
        <w:t>3.</w:t>
      </w:r>
      <w:r>
        <w:t xml:space="preserve">  </w:t>
      </w:r>
      <w:r w:rsidRPr="00A46E73">
        <w:rPr>
          <w:b/>
        </w:rPr>
        <w:t>ОБЯЗАННОСТИ ЗАКАЗЧИКА</w:t>
      </w:r>
    </w:p>
    <w:p w:rsidR="0082562C" w:rsidRPr="007A12C5" w:rsidRDefault="0082562C" w:rsidP="00E3313E">
      <w:pPr>
        <w:jc w:val="both"/>
      </w:pPr>
      <w:r w:rsidRPr="007A12C5">
        <w:t>Заказчик обязан:</w:t>
      </w:r>
    </w:p>
    <w:p w:rsidR="0082562C" w:rsidRDefault="0082562C" w:rsidP="00E3313E">
      <w:pPr>
        <w:jc w:val="both"/>
      </w:pPr>
      <w:r>
        <w:t>3.1.  Своевременно вносить плату за предоставленные услуги, согласно п.6.2, 6.3 настоящего договора.</w:t>
      </w:r>
    </w:p>
    <w:p w:rsidR="0082562C" w:rsidRDefault="0082562C" w:rsidP="00E3313E">
      <w:pPr>
        <w:jc w:val="both"/>
      </w:pPr>
      <w:r>
        <w:t>3.2.    В процессе обучения Потребителя своевременно предоставлять все необходимые документы, предусмотренные Уставом общеобразовательного учреждения.</w:t>
      </w:r>
    </w:p>
    <w:p w:rsidR="0082562C" w:rsidRDefault="0082562C" w:rsidP="00E3313E">
      <w:pPr>
        <w:jc w:val="both"/>
      </w:pPr>
      <w:r>
        <w:t>3.3.  Незамедлительно сообщать Исполнителю об изменении контактного телефона и места жительства.</w:t>
      </w:r>
    </w:p>
    <w:p w:rsidR="0082562C" w:rsidRDefault="0082562C" w:rsidP="00E3313E">
      <w:pPr>
        <w:jc w:val="both"/>
      </w:pPr>
      <w:r>
        <w:t>3.4.  Извещать Исполнителя об уважительных причинах отсутствия Потребителя на занятиях.</w:t>
      </w:r>
    </w:p>
    <w:p w:rsidR="0082562C" w:rsidRDefault="0082562C" w:rsidP="00E3313E">
      <w:pPr>
        <w:jc w:val="both"/>
      </w:pPr>
      <w:r>
        <w:t>3.5.   По   просьбе   Исполнителя  приходить  для  беседы  при  наличии  претензий Исполнителя к поведению Потребителя или его отношению к получению дополнительных образовательных услуг.</w:t>
      </w:r>
    </w:p>
    <w:p w:rsidR="0082562C" w:rsidRDefault="0082562C" w:rsidP="00E3313E">
      <w:pPr>
        <w:jc w:val="both"/>
      </w:pPr>
      <w:r>
        <w:t>3.6.  Проявлять уважение к педагогам, администрации и техническому персоналу Исполнителя.</w:t>
      </w:r>
    </w:p>
    <w:p w:rsidR="0082562C" w:rsidRDefault="0082562C" w:rsidP="00E3313E">
      <w:pPr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2562C" w:rsidRDefault="0082562C" w:rsidP="00E3313E">
      <w:pPr>
        <w:jc w:val="both"/>
      </w:pPr>
      <w:r>
        <w:t>3.8.  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потребностей Потребителя.</w:t>
      </w:r>
    </w:p>
    <w:p w:rsidR="0082562C" w:rsidRDefault="0082562C" w:rsidP="00E3313E">
      <w:pPr>
        <w:jc w:val="both"/>
      </w:pPr>
      <w:r>
        <w:t>3.9.  В случае выявления заболевания Потребителя (по заключению учреждений здравоохранений либо медицинского персонала Исполнителя) освободить потребителя от занятий и принять меры по его выздоровлению.</w:t>
      </w:r>
    </w:p>
    <w:p w:rsidR="0082562C" w:rsidRDefault="0082562C" w:rsidP="00E3313E">
      <w:pPr>
        <w:jc w:val="both"/>
      </w:pPr>
      <w:r>
        <w:t>3.10.   Обеспечивать посещение Потребителем занятий согласно учебному расписанию.</w:t>
      </w:r>
    </w:p>
    <w:p w:rsidR="0082562C" w:rsidRDefault="0082562C" w:rsidP="00E3313E">
      <w:pPr>
        <w:jc w:val="both"/>
      </w:pPr>
    </w:p>
    <w:p w:rsidR="0082562C" w:rsidRPr="00284FC3" w:rsidRDefault="0082562C" w:rsidP="00E3313E">
      <w:pPr>
        <w:jc w:val="both"/>
        <w:rPr>
          <w:b/>
        </w:rPr>
      </w:pPr>
      <w:r w:rsidRPr="00284FC3">
        <w:rPr>
          <w:b/>
        </w:rPr>
        <w:t>4.  ОБЯЗАННОСТИ ПОТРЕБИТЕЛЯ</w:t>
      </w:r>
    </w:p>
    <w:p w:rsidR="0082562C" w:rsidRDefault="0082562C" w:rsidP="00E3313E">
      <w:pPr>
        <w:jc w:val="both"/>
      </w:pPr>
      <w:r>
        <w:t>Потребитель обязан:</w:t>
      </w:r>
    </w:p>
    <w:p w:rsidR="0082562C" w:rsidRDefault="0082562C" w:rsidP="00E3313E">
      <w:pPr>
        <w:jc w:val="both"/>
      </w:pPr>
      <w:r>
        <w:t>4.1.    Посещать занятия, указанные в учебном расписании.</w:t>
      </w:r>
    </w:p>
    <w:p w:rsidR="0082562C" w:rsidRDefault="0082562C" w:rsidP="00E3313E">
      <w:pPr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82562C" w:rsidRDefault="0082562C" w:rsidP="00E3313E">
      <w:pPr>
        <w:jc w:val="both"/>
      </w:pPr>
      <w:r>
        <w:t>4.3. 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2562C" w:rsidRDefault="0082562C" w:rsidP="00E3313E">
      <w:pPr>
        <w:jc w:val="both"/>
      </w:pPr>
      <w:r>
        <w:t>4.4.    Бережно относиться к имуществу Исполнителя.</w:t>
      </w:r>
    </w:p>
    <w:p w:rsidR="0082562C" w:rsidRDefault="0082562C" w:rsidP="00E3313E">
      <w:pPr>
        <w:jc w:val="both"/>
      </w:pPr>
    </w:p>
    <w:p w:rsidR="0082562C" w:rsidRPr="00284FC3" w:rsidRDefault="0082562C" w:rsidP="00E3313E">
      <w:pPr>
        <w:jc w:val="both"/>
        <w:rPr>
          <w:b/>
        </w:rPr>
      </w:pPr>
      <w:r w:rsidRPr="00284FC3">
        <w:rPr>
          <w:b/>
        </w:rPr>
        <w:t>5.  ПРАВА ИСПОЛНИТЕЛЯ, ЗАКАЗЧИКА, ПОТРЕБИТЕЛЯ</w:t>
      </w:r>
    </w:p>
    <w:p w:rsidR="0082562C" w:rsidRDefault="0082562C" w:rsidP="00E3313E">
      <w:pPr>
        <w:jc w:val="both"/>
      </w:pPr>
      <w:r>
        <w:t>5.1.   Исполнитель вправе:</w:t>
      </w:r>
    </w:p>
    <w:p w:rsidR="0082562C" w:rsidRDefault="0082562C" w:rsidP="00E3313E">
      <w:pPr>
        <w:jc w:val="both"/>
      </w:pPr>
      <w:r>
        <w:t>- 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2562C" w:rsidRDefault="0082562C" w:rsidP="00E3313E">
      <w:pPr>
        <w:jc w:val="both"/>
      </w:pPr>
      <w:r>
        <w:t>5.2.   Заказчик вправе требовать от Исполнителя представления информации:</w:t>
      </w:r>
    </w:p>
    <w:p w:rsidR="0082562C" w:rsidRDefault="0082562C" w:rsidP="00E3313E">
      <w:pPr>
        <w:jc w:val="both"/>
      </w:pPr>
      <w:r>
        <w:t>-  по вопросам, касающимся организации и обеспечения надлежащего исполнения услуг, образовательной деятельности Исполнителя и перспектив его развития;</w:t>
      </w:r>
    </w:p>
    <w:p w:rsidR="0082562C" w:rsidRDefault="0082562C" w:rsidP="00E3313E">
      <w:pPr>
        <w:jc w:val="both"/>
      </w:pPr>
      <w:r>
        <w:t>- 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2562C" w:rsidRDefault="0082562C" w:rsidP="00A46E73">
      <w:r>
        <w:t>5.3  Потребитель вправе:</w:t>
      </w:r>
    </w:p>
    <w:p w:rsidR="0082562C" w:rsidRDefault="0082562C" w:rsidP="00A46E73">
      <w:pPr>
        <w:jc w:val="both"/>
      </w:pPr>
      <w:r>
        <w:t>-  обращаться к работникам Исполнителя по всем вопросам деятельности образовательного учреждения;</w:t>
      </w:r>
    </w:p>
    <w:p w:rsidR="0082562C" w:rsidRDefault="0082562C" w:rsidP="00A46E73">
      <w:pPr>
        <w:jc w:val="both"/>
      </w:pPr>
      <w:r>
        <w:t>-  получать полную и достоверную информацию об оценке своих знаний и критериях этой оценки;</w:t>
      </w:r>
    </w:p>
    <w:p w:rsidR="0082562C" w:rsidRDefault="0082562C" w:rsidP="00A46E73">
      <w:pPr>
        <w:jc w:val="both"/>
      </w:pPr>
      <w:r>
        <w:t>-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2562C" w:rsidRDefault="0082562C" w:rsidP="00A46E73">
      <w:pPr>
        <w:jc w:val="both"/>
      </w:pPr>
    </w:p>
    <w:p w:rsidR="0082562C" w:rsidRPr="00FD09AF" w:rsidRDefault="0082562C" w:rsidP="00A46E73">
      <w:pPr>
        <w:jc w:val="both"/>
        <w:rPr>
          <w:b/>
        </w:rPr>
      </w:pPr>
      <w:r w:rsidRPr="00FD09AF">
        <w:rPr>
          <w:b/>
        </w:rPr>
        <w:t xml:space="preserve">6. </w:t>
      </w:r>
      <w:r>
        <w:rPr>
          <w:b/>
        </w:rPr>
        <w:t>СТОИМОСТЬ УСЛУГ, СРОКИ И ПОРЯДОК ИХ ОПЛАТЫ</w:t>
      </w:r>
    </w:p>
    <w:p w:rsidR="0082562C" w:rsidRDefault="0082562C" w:rsidP="00A46E73">
      <w:pPr>
        <w:jc w:val="both"/>
      </w:pPr>
      <w:r>
        <w:t>6.1  Полная стоимость дополнительных образовательных услуг за весь период обучения Потребителя составляет 112</w:t>
      </w:r>
      <w:r w:rsidRPr="007A7FAF">
        <w:rPr>
          <w:u w:val="single"/>
        </w:rPr>
        <w:t>0</w:t>
      </w:r>
      <w:r>
        <w:rPr>
          <w:u w:val="single"/>
        </w:rPr>
        <w:t xml:space="preserve">0 (одиннадцать </w:t>
      </w:r>
      <w:r w:rsidRPr="007A12C5">
        <w:rPr>
          <w:u w:val="single"/>
        </w:rPr>
        <w:t>тысяч</w:t>
      </w:r>
      <w:r>
        <w:rPr>
          <w:u w:val="single"/>
        </w:rPr>
        <w:t xml:space="preserve"> двести</w:t>
      </w:r>
      <w:r w:rsidRPr="007A12C5">
        <w:rPr>
          <w:u w:val="single"/>
        </w:rPr>
        <w:t>) рублей</w:t>
      </w:r>
      <w:r>
        <w:t xml:space="preserve">.  </w:t>
      </w:r>
    </w:p>
    <w:p w:rsidR="0082562C" w:rsidRPr="00123FE5" w:rsidRDefault="0082562C" w:rsidP="007A12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23FE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82562C" w:rsidRDefault="0082562C" w:rsidP="00A46E73">
      <w:pPr>
        <w:jc w:val="both"/>
        <w:rPr>
          <w:u w:val="single"/>
        </w:rPr>
      </w:pPr>
      <w:r>
        <w:t>6.2. Заказчик _________</w:t>
      </w:r>
      <w:r w:rsidRPr="00FD09AF">
        <w:rPr>
          <w:u w:val="single"/>
        </w:rPr>
        <w:t>ежемесячно</w:t>
      </w:r>
      <w:r>
        <w:rPr>
          <w:u w:val="single"/>
        </w:rPr>
        <w:t>_______________________________________________</w:t>
      </w:r>
    </w:p>
    <w:p w:rsidR="0082562C" w:rsidRPr="00C32C74" w:rsidRDefault="0082562C" w:rsidP="00A46E73">
      <w:pPr>
        <w:jc w:val="both"/>
        <w:rPr>
          <w:sz w:val="20"/>
          <w:szCs w:val="20"/>
        </w:rPr>
      </w:pPr>
      <w:r w:rsidRPr="00C32C7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</w:t>
      </w:r>
      <w:r w:rsidRPr="00C32C74">
        <w:rPr>
          <w:sz w:val="20"/>
          <w:szCs w:val="20"/>
        </w:rPr>
        <w:t xml:space="preserve">   (указать период оплаты – ежемесячно, ежеквартально, по четвертям,</w:t>
      </w:r>
    </w:p>
    <w:p w:rsidR="0082562C" w:rsidRPr="00C32C74" w:rsidRDefault="0082562C" w:rsidP="00A46E73">
      <w:pPr>
        <w:jc w:val="both"/>
        <w:rPr>
          <w:sz w:val="20"/>
          <w:szCs w:val="20"/>
        </w:rPr>
      </w:pPr>
      <w:r w:rsidRPr="00C32C74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</w:t>
      </w:r>
      <w:r w:rsidRPr="00C32C74">
        <w:rPr>
          <w:sz w:val="20"/>
          <w:szCs w:val="20"/>
        </w:rPr>
        <w:t xml:space="preserve">полугодиям или иной платежный период) </w:t>
      </w:r>
    </w:p>
    <w:p w:rsidR="0082562C" w:rsidRDefault="0082562C" w:rsidP="00A46E73">
      <w:pPr>
        <w:jc w:val="both"/>
      </w:pPr>
      <w:r>
        <w:t>в рублях оплачивает услуги, в сумме 1400,00 руб. (одна тысяча четыреста  рублей) за полный месяц занятий (4 учебных занятий).</w:t>
      </w:r>
    </w:p>
    <w:p w:rsidR="0082562C" w:rsidRDefault="0082562C" w:rsidP="00A46E73">
      <w:pPr>
        <w:jc w:val="both"/>
      </w:pPr>
      <w:r>
        <w:t>6.3  Оплата производится в виде предоплаты не позднее 15 числа текущего месяца в безналичном порядке на счет Исполнителя в банке. Оплата услуг удостоверяется Исполнителем по квитанции, выдаваемой Заказчику Исполнителю.</w:t>
      </w:r>
    </w:p>
    <w:p w:rsidR="0082562C" w:rsidRDefault="0082562C" w:rsidP="00A46E73">
      <w:pPr>
        <w:jc w:val="both"/>
      </w:pPr>
      <w:r>
        <w:t xml:space="preserve">6.4  Многодетным  семьям (семьям, имеющим трех и более детей), малообеспеченным семьям, детям находящимся под опекой, детям-инвалидам, вдовцам (вдовам), детям сотрудников школы </w:t>
      </w:r>
      <w:r w:rsidRPr="00FD09AF">
        <w:rPr>
          <w:u w:val="single"/>
        </w:rPr>
        <w:t>ПРЕДОСТАВЛЯЮТСЯ ЛЬГОТЫ</w:t>
      </w:r>
      <w:r>
        <w:t>. Указанные категории производят оплату в размере 50%. Для получения льготы необходимо предоставить следующие документы:</w:t>
      </w:r>
    </w:p>
    <w:p w:rsidR="0082562C" w:rsidRPr="009D17B3" w:rsidRDefault="0082562C" w:rsidP="00A46E73">
      <w:pPr>
        <w:jc w:val="both"/>
        <w:rPr>
          <w:i/>
          <w:u w:val="single"/>
        </w:rPr>
      </w:pPr>
      <w:r w:rsidRPr="009D17B3">
        <w:rPr>
          <w:i/>
          <w:u w:val="single"/>
        </w:rPr>
        <w:t>Для многодетной семьи:</w:t>
      </w:r>
    </w:p>
    <w:p w:rsidR="0082562C" w:rsidRDefault="0082562C" w:rsidP="00A46E73">
      <w:pPr>
        <w:jc w:val="both"/>
      </w:pPr>
      <w:r>
        <w:t>- Удостоверение многодетной семьи;</w:t>
      </w:r>
    </w:p>
    <w:p w:rsidR="0082562C" w:rsidRDefault="0082562C" w:rsidP="00A46E73">
      <w:pPr>
        <w:jc w:val="both"/>
      </w:pPr>
      <w:r>
        <w:t>- Свидетельство о рождении детей (на всех детей);</w:t>
      </w:r>
    </w:p>
    <w:p w:rsidR="0082562C" w:rsidRDefault="0082562C" w:rsidP="00A46E73">
      <w:pPr>
        <w:jc w:val="both"/>
      </w:pPr>
      <w:r>
        <w:t>- Заявление о предоставлении льготы;</w:t>
      </w:r>
    </w:p>
    <w:p w:rsidR="0082562C" w:rsidRDefault="0082562C" w:rsidP="00A46E73">
      <w:pPr>
        <w:jc w:val="both"/>
      </w:pPr>
      <w:r>
        <w:t>- Паспорт родителя – заявителя.</w:t>
      </w:r>
    </w:p>
    <w:p w:rsidR="0082562C" w:rsidRPr="009D17B3" w:rsidRDefault="0082562C" w:rsidP="00A46E73">
      <w:pPr>
        <w:jc w:val="both"/>
        <w:rPr>
          <w:i/>
          <w:u w:val="single"/>
        </w:rPr>
      </w:pPr>
      <w:r w:rsidRPr="009D17B3">
        <w:rPr>
          <w:i/>
          <w:u w:val="single"/>
        </w:rPr>
        <w:t>Для малообеспеченной семьи:</w:t>
      </w:r>
    </w:p>
    <w:p w:rsidR="0082562C" w:rsidRDefault="0082562C" w:rsidP="00A46E73">
      <w:pPr>
        <w:jc w:val="both"/>
      </w:pPr>
      <w:r>
        <w:t>- Справка ГУ ТО «Управление социальной защиты населения», подтверждающая статус малообеспеченной семьи;</w:t>
      </w:r>
    </w:p>
    <w:p w:rsidR="0082562C" w:rsidRDefault="0082562C" w:rsidP="00A46E73">
      <w:pPr>
        <w:jc w:val="both"/>
      </w:pPr>
      <w:r>
        <w:t>- Заявление о предоставлении льготы;</w:t>
      </w:r>
    </w:p>
    <w:p w:rsidR="0082562C" w:rsidRDefault="0082562C" w:rsidP="00A46E73">
      <w:pPr>
        <w:jc w:val="both"/>
      </w:pPr>
      <w:r>
        <w:t>- Паспорт родителя – заявителя.</w:t>
      </w:r>
    </w:p>
    <w:p w:rsidR="0082562C" w:rsidRPr="009D17B3" w:rsidRDefault="0082562C" w:rsidP="00A46E73">
      <w:pPr>
        <w:jc w:val="both"/>
        <w:rPr>
          <w:i/>
          <w:u w:val="single"/>
        </w:rPr>
      </w:pPr>
      <w:r w:rsidRPr="009D17B3">
        <w:rPr>
          <w:i/>
          <w:u w:val="single"/>
        </w:rPr>
        <w:t>Для ребенка-инвалида:</w:t>
      </w:r>
    </w:p>
    <w:p w:rsidR="0082562C" w:rsidRDefault="0082562C" w:rsidP="00A46E73">
      <w:pPr>
        <w:jc w:val="both"/>
      </w:pPr>
      <w:r>
        <w:t>- Заявление о предоставлении льготы;</w:t>
      </w:r>
    </w:p>
    <w:p w:rsidR="0082562C" w:rsidRDefault="0082562C" w:rsidP="00A46E73">
      <w:pPr>
        <w:jc w:val="both"/>
      </w:pPr>
      <w:r>
        <w:t>- Справка об инвалидности ребенка;</w:t>
      </w:r>
    </w:p>
    <w:p w:rsidR="0082562C" w:rsidRDefault="0082562C" w:rsidP="00A46E73">
      <w:pPr>
        <w:jc w:val="both"/>
      </w:pPr>
      <w:r>
        <w:t>- Свидетельство о рождении.</w:t>
      </w:r>
    </w:p>
    <w:p w:rsidR="0082562C" w:rsidRPr="009D17B3" w:rsidRDefault="0082562C" w:rsidP="00A46E73">
      <w:pPr>
        <w:jc w:val="both"/>
        <w:rPr>
          <w:i/>
          <w:u w:val="single"/>
        </w:rPr>
      </w:pPr>
      <w:r w:rsidRPr="009D17B3">
        <w:rPr>
          <w:i/>
          <w:u w:val="single"/>
        </w:rPr>
        <w:t>Для ребенка, находящегося под опекой:</w:t>
      </w:r>
    </w:p>
    <w:p w:rsidR="0082562C" w:rsidRDefault="0082562C" w:rsidP="00A46E73">
      <w:pPr>
        <w:jc w:val="both"/>
      </w:pPr>
      <w:r>
        <w:t>- Заявление о предоставлении льготы;</w:t>
      </w:r>
    </w:p>
    <w:p w:rsidR="0082562C" w:rsidRDefault="0082562C" w:rsidP="00A46E73">
      <w:pPr>
        <w:jc w:val="both"/>
      </w:pPr>
      <w:r>
        <w:t>- Свидетельство о рождении;</w:t>
      </w:r>
    </w:p>
    <w:p w:rsidR="0082562C" w:rsidRDefault="0082562C" w:rsidP="00A46E73">
      <w:pPr>
        <w:jc w:val="both"/>
      </w:pPr>
      <w:r>
        <w:t>- Документ, подтверждающий факт опекунства.</w:t>
      </w:r>
    </w:p>
    <w:p w:rsidR="0082562C" w:rsidRPr="009D17B3" w:rsidRDefault="0082562C" w:rsidP="00A46E73">
      <w:pPr>
        <w:jc w:val="both"/>
        <w:rPr>
          <w:i/>
          <w:u w:val="single"/>
        </w:rPr>
      </w:pPr>
      <w:r w:rsidRPr="009D17B3">
        <w:rPr>
          <w:i/>
          <w:u w:val="single"/>
        </w:rPr>
        <w:t>Вдовцам (вдовам):</w:t>
      </w:r>
    </w:p>
    <w:p w:rsidR="0082562C" w:rsidRDefault="0082562C" w:rsidP="00A46E73">
      <w:pPr>
        <w:jc w:val="both"/>
      </w:pPr>
      <w:r>
        <w:t>- Заявление о предоставлении льготы;</w:t>
      </w:r>
    </w:p>
    <w:p w:rsidR="0082562C" w:rsidRDefault="0082562C" w:rsidP="00A46E73">
      <w:pPr>
        <w:jc w:val="both"/>
      </w:pPr>
      <w:r>
        <w:t>- Справка об инвалидности ребенка;</w:t>
      </w:r>
    </w:p>
    <w:p w:rsidR="0082562C" w:rsidRDefault="0082562C" w:rsidP="00A46E73">
      <w:pPr>
        <w:jc w:val="both"/>
      </w:pPr>
      <w:r>
        <w:t>- Свидетельство о смерти, выданное органами ЗАГС.</w:t>
      </w:r>
    </w:p>
    <w:p w:rsidR="0082562C" w:rsidRDefault="0082562C" w:rsidP="00A46E73">
      <w:pPr>
        <w:jc w:val="both"/>
      </w:pPr>
    </w:p>
    <w:p w:rsidR="0082562C" w:rsidRDefault="0082562C" w:rsidP="00A46E73">
      <w:pPr>
        <w:jc w:val="both"/>
        <w:rPr>
          <w:i/>
          <w:sz w:val="20"/>
          <w:szCs w:val="20"/>
          <w:u w:val="single"/>
        </w:rPr>
      </w:pPr>
      <w:r w:rsidRPr="009D17B3">
        <w:rPr>
          <w:i/>
          <w:sz w:val="20"/>
          <w:szCs w:val="20"/>
          <w:u w:val="single"/>
        </w:rPr>
        <w:t>ЛЬГОТЫ ПРЕДОСТАВЛЯЮТСЯ ПО ПРЕДЪЯВЛЕНИЮ СООТВЕТСТВУЮЩИХ ДОКУМЕНТОВ</w:t>
      </w:r>
    </w:p>
    <w:p w:rsidR="0082562C" w:rsidRDefault="0082562C" w:rsidP="00A46E73">
      <w:pPr>
        <w:jc w:val="both"/>
        <w:rPr>
          <w:i/>
          <w:sz w:val="20"/>
          <w:szCs w:val="20"/>
          <w:u w:val="single"/>
        </w:rPr>
      </w:pPr>
    </w:p>
    <w:p w:rsidR="0082562C" w:rsidRDefault="0082562C" w:rsidP="00A46E73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Льготы и скидки отменяются в случае непредставления необходимого пакета документов для получения льготы или скидок.</w:t>
      </w:r>
    </w:p>
    <w:p w:rsidR="0082562C" w:rsidRPr="00123FE5" w:rsidRDefault="0082562C" w:rsidP="006656C4">
      <w:pPr>
        <w:jc w:val="both"/>
      </w:pPr>
      <w:r>
        <w:t xml:space="preserve">6.5.  </w:t>
      </w:r>
      <w:r w:rsidRPr="00123FE5">
        <w:t>О фактическом исполнении договора и предоставлении платных образовательных услуг Сторонами составляется Акт приемки – передачи оказания  услуг.</w:t>
      </w:r>
      <w:r>
        <w:t xml:space="preserve"> (Приложение №1)</w:t>
      </w:r>
    </w:p>
    <w:p w:rsidR="0082562C" w:rsidRDefault="0082562C" w:rsidP="00A46E73">
      <w:pPr>
        <w:jc w:val="both"/>
        <w:rPr>
          <w:sz w:val="20"/>
          <w:szCs w:val="20"/>
        </w:rPr>
      </w:pPr>
    </w:p>
    <w:p w:rsidR="0082562C" w:rsidRPr="009D17B3" w:rsidRDefault="0082562C" w:rsidP="00A46E73">
      <w:pPr>
        <w:jc w:val="both"/>
        <w:rPr>
          <w:b/>
        </w:rPr>
      </w:pPr>
      <w:r w:rsidRPr="009D17B3">
        <w:rPr>
          <w:b/>
        </w:rPr>
        <w:t xml:space="preserve">7. </w:t>
      </w:r>
      <w:r>
        <w:rPr>
          <w:b/>
        </w:rPr>
        <w:t xml:space="preserve"> ПОРЯДОК</w:t>
      </w:r>
      <w:r w:rsidRPr="009D17B3">
        <w:rPr>
          <w:b/>
        </w:rPr>
        <w:t xml:space="preserve"> ИЗМЕНЕНИЯ И РАСТОРЖЕНИЯ ДОГОВОРА</w:t>
      </w:r>
    </w:p>
    <w:p w:rsidR="0082562C" w:rsidRPr="00A15F40" w:rsidRDefault="0082562C" w:rsidP="00A46E73">
      <w:pPr>
        <w:jc w:val="both"/>
      </w:pPr>
      <w:r w:rsidRPr="009D17B3">
        <w:t>7.</w:t>
      </w:r>
      <w:r w:rsidRPr="00A15F40">
        <w:t>1</w:t>
      </w:r>
      <w:r>
        <w:t>.</w:t>
      </w:r>
      <w:r w:rsidRPr="00A15F40">
        <w:t xml:space="preserve">  Условия, на которых заключен настоящий договор, могут быть изменены по соглашению </w:t>
      </w:r>
      <w:r>
        <w:t>Сторон или</w:t>
      </w:r>
      <w:r w:rsidRPr="00A15F40">
        <w:t xml:space="preserve"> в соответствии с действующим законодательством Российской Федерации и оформлены письменно в виде дополнительного соглашения, являющегося неотъемлемой частью настоящего договора. 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FE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FE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FE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23FE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FE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23FE5">
        <w:rPr>
          <w:rFonts w:ascii="Times New Roman" w:hAnsi="Times New Roman" w:cs="Times New Roman"/>
          <w:sz w:val="24"/>
          <w:szCs w:val="24"/>
        </w:rPr>
        <w:t>;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FE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FE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E5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123FE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123FE5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23FE5">
        <w:rPr>
          <w:rFonts w:ascii="Times New Roman" w:hAnsi="Times New Roman" w:cs="Times New Roman"/>
          <w:sz w:val="24"/>
          <w:szCs w:val="24"/>
        </w:rPr>
        <w:t>;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FE5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23FE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123FE5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23FE5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FE5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E5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2562C" w:rsidRPr="00123FE5" w:rsidRDefault="0082562C" w:rsidP="00F7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FE5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123FE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562C" w:rsidRDefault="0082562C" w:rsidP="00A46E73">
      <w:pPr>
        <w:jc w:val="both"/>
      </w:pPr>
    </w:p>
    <w:p w:rsidR="0082562C" w:rsidRDefault="0082562C" w:rsidP="000C374F">
      <w:pPr>
        <w:jc w:val="both"/>
      </w:pPr>
      <w:r w:rsidRPr="001B473F">
        <w:rPr>
          <w:b/>
        </w:rPr>
        <w:t xml:space="preserve">8.  ОТВЕТСТВЕННОСТЬ </w:t>
      </w:r>
      <w:r>
        <w:rPr>
          <w:b/>
        </w:rPr>
        <w:t>ИСПОЛНИТЕЛЯ, ЗАКАЗЧИКА И ПОЛУЧАТЕЛЯ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E5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>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FE5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3FE5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</w:t>
      </w:r>
      <w:r>
        <w:t xml:space="preserve"> </w:t>
      </w:r>
      <w:r w:rsidRPr="00123FE5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82562C" w:rsidRPr="00123FE5" w:rsidRDefault="0082562C" w:rsidP="000C3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</w:t>
      </w:r>
      <w:r w:rsidRPr="00123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E5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82562C" w:rsidRDefault="0082562C" w:rsidP="00A46E73">
      <w:pPr>
        <w:jc w:val="both"/>
      </w:pPr>
    </w:p>
    <w:p w:rsidR="0082562C" w:rsidRDefault="0082562C" w:rsidP="00A46E73">
      <w:pPr>
        <w:jc w:val="both"/>
        <w:rPr>
          <w:b/>
        </w:rPr>
      </w:pPr>
    </w:p>
    <w:p w:rsidR="0082562C" w:rsidRDefault="0082562C" w:rsidP="00A46E73">
      <w:pPr>
        <w:jc w:val="both"/>
        <w:rPr>
          <w:b/>
        </w:rPr>
      </w:pPr>
    </w:p>
    <w:p w:rsidR="0082562C" w:rsidRDefault="0082562C" w:rsidP="00A46E73">
      <w:pPr>
        <w:jc w:val="both"/>
        <w:rPr>
          <w:b/>
        </w:rPr>
      </w:pPr>
    </w:p>
    <w:p w:rsidR="0082562C" w:rsidRPr="001B473F" w:rsidRDefault="0082562C" w:rsidP="00A46E73">
      <w:pPr>
        <w:jc w:val="both"/>
        <w:rPr>
          <w:b/>
        </w:rPr>
      </w:pPr>
      <w:r w:rsidRPr="001B473F">
        <w:rPr>
          <w:b/>
        </w:rPr>
        <w:t>9.  СРОК ДЕЙСТВИЯ ДОГОВОРА И ДРУГИЕ УСЛОВИЯ</w:t>
      </w:r>
    </w:p>
    <w:p w:rsidR="0082562C" w:rsidRDefault="0082562C" w:rsidP="00A46E73">
      <w:pPr>
        <w:jc w:val="both"/>
      </w:pPr>
      <w:r>
        <w:t>9.1.   Настоящий договор вступает в силу со дня его заключения Сторонами и действует до полного исполнения Сторонами обязательств до 31 мая 2021 г.</w:t>
      </w:r>
    </w:p>
    <w:p w:rsidR="0082562C" w:rsidRPr="009D3041" w:rsidRDefault="0082562C" w:rsidP="009D30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04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D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4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562C" w:rsidRPr="009D3041" w:rsidRDefault="0082562C" w:rsidP="009D30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3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30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041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82562C" w:rsidRPr="009D3041" w:rsidRDefault="0082562C" w:rsidP="009D3041">
      <w:pPr>
        <w:jc w:val="both"/>
      </w:pPr>
    </w:p>
    <w:p w:rsidR="0082562C" w:rsidRDefault="0082562C" w:rsidP="00A46E73">
      <w:pPr>
        <w:jc w:val="both"/>
      </w:pPr>
    </w:p>
    <w:p w:rsidR="0082562C" w:rsidRPr="00413DF3" w:rsidRDefault="0082562C" w:rsidP="00A46E73">
      <w:pPr>
        <w:jc w:val="both"/>
        <w:rPr>
          <w:b/>
        </w:rPr>
      </w:pPr>
      <w:r w:rsidRPr="00413DF3">
        <w:rPr>
          <w:b/>
        </w:rPr>
        <w:t>10.  ПОДПИСИ СТОРОН</w:t>
      </w:r>
    </w:p>
    <w:p w:rsidR="0082562C" w:rsidRDefault="0082562C" w:rsidP="00A46E73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3112"/>
        <w:gridCol w:w="236"/>
        <w:gridCol w:w="3004"/>
        <w:gridCol w:w="236"/>
        <w:gridCol w:w="2982"/>
      </w:tblGrid>
      <w:tr w:rsidR="0082562C" w:rsidTr="00A46E73">
        <w:tc>
          <w:tcPr>
            <w:tcW w:w="3112" w:type="dxa"/>
          </w:tcPr>
          <w:p w:rsidR="0082562C" w:rsidRPr="00A46E73" w:rsidRDefault="0082562C" w:rsidP="00A46E73">
            <w:pPr>
              <w:jc w:val="both"/>
              <w:rPr>
                <w:b/>
              </w:rPr>
            </w:pPr>
            <w:r w:rsidRPr="00A46E7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562C" w:rsidRPr="00A46E73" w:rsidRDefault="0082562C" w:rsidP="00A46E73">
            <w:pPr>
              <w:jc w:val="both"/>
              <w:rPr>
                <w:b/>
              </w:rPr>
            </w:pPr>
          </w:p>
        </w:tc>
        <w:tc>
          <w:tcPr>
            <w:tcW w:w="3004" w:type="dxa"/>
          </w:tcPr>
          <w:p w:rsidR="0082562C" w:rsidRPr="00A46E73" w:rsidRDefault="0082562C" w:rsidP="00A46E73">
            <w:pPr>
              <w:jc w:val="both"/>
              <w:rPr>
                <w:b/>
              </w:rPr>
            </w:pPr>
            <w:r w:rsidRPr="00A46E7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562C" w:rsidRPr="00A46E73" w:rsidRDefault="0082562C" w:rsidP="00A46E73">
            <w:pPr>
              <w:jc w:val="both"/>
              <w:rPr>
                <w:b/>
              </w:rPr>
            </w:pPr>
          </w:p>
        </w:tc>
        <w:tc>
          <w:tcPr>
            <w:tcW w:w="2982" w:type="dxa"/>
          </w:tcPr>
          <w:p w:rsidR="0082562C" w:rsidRPr="00A46E73" w:rsidRDefault="0082562C" w:rsidP="00A46E73">
            <w:pPr>
              <w:jc w:val="both"/>
              <w:rPr>
                <w:b/>
              </w:rPr>
            </w:pPr>
            <w:r w:rsidRPr="00A46E73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82562C" w:rsidTr="00A46E73">
        <w:tc>
          <w:tcPr>
            <w:tcW w:w="3112" w:type="dxa"/>
          </w:tcPr>
          <w:p w:rsidR="0082562C" w:rsidRPr="00A46E73" w:rsidRDefault="0082562C" w:rsidP="00A46E73">
            <w:pPr>
              <w:jc w:val="both"/>
              <w:rPr>
                <w:b/>
              </w:rPr>
            </w:pPr>
            <w:r w:rsidRPr="00A46E73">
              <w:rPr>
                <w:b/>
                <w:sz w:val="22"/>
                <w:szCs w:val="22"/>
              </w:rPr>
              <w:t>МБОУ СОШ №17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 xml:space="preserve">Юридический адрес: 301600 Россия, Тульская область, 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г. Узловая, ул. Кирова, д.4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л/с 853.03.329.9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р/с 40701810770031000024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ГРКЦ ГУ Банка России по Тульской области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ИНН 7117010388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КПП 711701001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БИК 047003001</w:t>
            </w:r>
          </w:p>
          <w:p w:rsidR="0082562C" w:rsidRPr="00A46E73" w:rsidRDefault="0082562C" w:rsidP="00A46E73">
            <w:pPr>
              <w:jc w:val="both"/>
            </w:pPr>
            <w:r>
              <w:rPr>
                <w:sz w:val="22"/>
                <w:szCs w:val="22"/>
              </w:rPr>
              <w:t>тел. 8(48731) 6-27-28</w:t>
            </w:r>
          </w:p>
          <w:p w:rsidR="0082562C" w:rsidRDefault="0082562C" w:rsidP="00A46E73">
            <w:pPr>
              <w:jc w:val="both"/>
            </w:pPr>
          </w:p>
          <w:p w:rsidR="0082562C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____________</w:t>
            </w:r>
          </w:p>
          <w:p w:rsidR="0082562C" w:rsidRDefault="0082562C" w:rsidP="00A46E73">
            <w:pPr>
              <w:jc w:val="both"/>
            </w:pPr>
            <w:r>
              <w:rPr>
                <w:sz w:val="22"/>
                <w:szCs w:val="22"/>
              </w:rPr>
              <w:t xml:space="preserve">            </w:t>
            </w:r>
          </w:p>
          <w:p w:rsidR="0082562C" w:rsidRPr="00A46E73" w:rsidRDefault="0082562C" w:rsidP="00A46E73">
            <w:pPr>
              <w:jc w:val="both"/>
            </w:pPr>
            <w:r>
              <w:rPr>
                <w:sz w:val="22"/>
                <w:szCs w:val="22"/>
              </w:rPr>
              <w:t xml:space="preserve">                     </w:t>
            </w:r>
            <w:r w:rsidRPr="00A46E73">
              <w:rPr>
                <w:sz w:val="22"/>
                <w:szCs w:val="22"/>
              </w:rPr>
              <w:t>Н.А. Жемчугова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562C" w:rsidRDefault="0082562C" w:rsidP="00A46E73">
            <w:pPr>
              <w:jc w:val="both"/>
            </w:pPr>
          </w:p>
        </w:tc>
        <w:tc>
          <w:tcPr>
            <w:tcW w:w="3004" w:type="dxa"/>
          </w:tcPr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A46E73">
            <w:pPr>
              <w:jc w:val="center"/>
            </w:pPr>
            <w:r w:rsidRPr="00A46E73">
              <w:rPr>
                <w:sz w:val="22"/>
                <w:szCs w:val="22"/>
              </w:rPr>
              <w:t>(Ф.И.О.)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паспорт ____ № 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выдан  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«___»  _________ 20__ г.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адрес места жительства: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Default="0082562C" w:rsidP="002C0D12">
            <w:r>
              <w:rPr>
                <w:sz w:val="22"/>
                <w:szCs w:val="22"/>
              </w:rPr>
              <w:t>адрес регистрации:</w:t>
            </w:r>
          </w:p>
          <w:p w:rsidR="0082562C" w:rsidRDefault="0082562C" w:rsidP="002C0D12">
            <w:r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тел. 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________/________________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подпись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562C" w:rsidRDefault="0082562C" w:rsidP="00A46E73">
            <w:pPr>
              <w:jc w:val="both"/>
            </w:pPr>
          </w:p>
        </w:tc>
        <w:tc>
          <w:tcPr>
            <w:tcW w:w="2982" w:type="dxa"/>
          </w:tcPr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A46E73">
            <w:pPr>
              <w:jc w:val="both"/>
            </w:pPr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A46E73">
            <w:pPr>
              <w:jc w:val="center"/>
            </w:pPr>
            <w:r w:rsidRPr="00A46E73">
              <w:rPr>
                <w:sz w:val="22"/>
                <w:szCs w:val="22"/>
              </w:rPr>
              <w:t>(Ф.И.О.)</w:t>
            </w:r>
          </w:p>
          <w:p w:rsidR="0082562C" w:rsidRPr="00A46E73" w:rsidRDefault="0082562C" w:rsidP="00A46E73">
            <w:pPr>
              <w:jc w:val="center"/>
            </w:pP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дата рождения  ___________</w:t>
            </w:r>
          </w:p>
          <w:p w:rsidR="0082562C" w:rsidRPr="00A46E73" w:rsidRDefault="0082562C" w:rsidP="002C0D12"/>
          <w:p w:rsidR="0082562C" w:rsidRDefault="0082562C" w:rsidP="002C0D12"/>
          <w:p w:rsidR="0082562C" w:rsidRPr="00A46E73" w:rsidRDefault="0082562C" w:rsidP="002C0D12">
            <w:r w:rsidRPr="00A46E73">
              <w:rPr>
                <w:sz w:val="22"/>
                <w:szCs w:val="22"/>
              </w:rPr>
              <w:t>адрес места жительства: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адрес регистрации: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2C0D12">
            <w:r w:rsidRPr="00A46E73">
              <w:rPr>
                <w:sz w:val="22"/>
                <w:szCs w:val="22"/>
              </w:rPr>
              <w:t>________________________</w:t>
            </w:r>
          </w:p>
          <w:p w:rsidR="0082562C" w:rsidRPr="00A46E73" w:rsidRDefault="0082562C" w:rsidP="00A46E73">
            <w:pPr>
              <w:jc w:val="both"/>
            </w:pPr>
            <w:r>
              <w:rPr>
                <w:sz w:val="22"/>
                <w:szCs w:val="22"/>
              </w:rPr>
              <w:t>тел. ___________________</w:t>
            </w:r>
          </w:p>
        </w:tc>
      </w:tr>
    </w:tbl>
    <w:p w:rsidR="0082562C" w:rsidRDefault="0082562C" w:rsidP="00A46E73">
      <w:pPr>
        <w:jc w:val="both"/>
      </w:pPr>
    </w:p>
    <w:p w:rsidR="0082562C" w:rsidRPr="001B473F" w:rsidRDefault="0082562C" w:rsidP="00A46E73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E3313E">
      <w:pPr>
        <w:jc w:val="both"/>
      </w:pPr>
    </w:p>
    <w:p w:rsidR="0082562C" w:rsidRDefault="0082562C" w:rsidP="001C3E40">
      <w:pPr>
        <w:jc w:val="right"/>
      </w:pPr>
      <w:r>
        <w:t>Приложение №1</w:t>
      </w:r>
    </w:p>
    <w:p w:rsidR="0082562C" w:rsidRDefault="0082562C" w:rsidP="001C3E40"/>
    <w:p w:rsidR="0082562C" w:rsidRPr="00400DC5" w:rsidRDefault="0082562C" w:rsidP="00400DC5">
      <w:pPr>
        <w:jc w:val="center"/>
        <w:rPr>
          <w:b/>
        </w:rPr>
      </w:pPr>
      <w:hyperlink r:id="rId5" w:history="1">
        <w:r w:rsidRPr="00400DC5">
          <w:rPr>
            <w:rStyle w:val="Hyperlink"/>
            <w:b/>
            <w:color w:val="auto"/>
          </w:rPr>
          <w:t>АКТ</w:t>
        </w:r>
      </w:hyperlink>
    </w:p>
    <w:p w:rsidR="0082562C" w:rsidRPr="00400DC5" w:rsidRDefault="0082562C" w:rsidP="00400DC5">
      <w:pPr>
        <w:jc w:val="center"/>
        <w:rPr>
          <w:b/>
        </w:rPr>
      </w:pPr>
      <w:r w:rsidRPr="00400DC5">
        <w:rPr>
          <w:b/>
        </w:rPr>
        <w:t xml:space="preserve"> </w:t>
      </w:r>
    </w:p>
    <w:p w:rsidR="0082562C" w:rsidRPr="00400DC5" w:rsidRDefault="0082562C" w:rsidP="00400DC5">
      <w:pPr>
        <w:jc w:val="center"/>
        <w:rPr>
          <w:b/>
        </w:rPr>
      </w:pPr>
      <w:r w:rsidRPr="00400DC5">
        <w:rPr>
          <w:b/>
        </w:rPr>
        <w:t xml:space="preserve">от “___” __________ 20 ___ г. № __________ </w:t>
      </w:r>
    </w:p>
    <w:p w:rsidR="0082562C" w:rsidRPr="00400DC5" w:rsidRDefault="0082562C" w:rsidP="00400DC5">
      <w:pPr>
        <w:jc w:val="center"/>
        <w:rPr>
          <w:b/>
        </w:rPr>
      </w:pPr>
      <w:r w:rsidRPr="00400DC5">
        <w:rPr>
          <w:b/>
        </w:rPr>
        <w:t>сдачи-приемки услуг</w:t>
      </w:r>
    </w:p>
    <w:p w:rsidR="0082562C" w:rsidRPr="00400DC5" w:rsidRDefault="0082562C" w:rsidP="00400DC5">
      <w:pPr>
        <w:jc w:val="center"/>
        <w:rPr>
          <w:b/>
        </w:rPr>
      </w:pPr>
      <w:r w:rsidRPr="00400DC5">
        <w:rPr>
          <w:b/>
        </w:rPr>
        <w:t>по договору от  “___” __</w:t>
      </w:r>
      <w:r>
        <w:rPr>
          <w:b/>
        </w:rPr>
        <w:t>________ 20 ___ г. № ___</w:t>
      </w:r>
    </w:p>
    <w:p w:rsidR="0082562C" w:rsidRPr="00400DC5" w:rsidRDefault="0082562C" w:rsidP="00400DC5">
      <w:pPr>
        <w:jc w:val="center"/>
      </w:pPr>
    </w:p>
    <w:p w:rsidR="0082562C" w:rsidRPr="00400DC5" w:rsidRDefault="0082562C" w:rsidP="00400DC5">
      <w:pPr>
        <w:pStyle w:val="NoSpacing"/>
        <w:jc w:val="both"/>
      </w:pPr>
      <w:r>
        <w:t xml:space="preserve">  </w:t>
      </w:r>
      <w:r w:rsidRPr="00400DC5">
        <w:t>Мы, нижеподписавшиеся, Заказчик, ___________________________________________</w:t>
      </w:r>
      <w:r>
        <w:t xml:space="preserve">__, </w:t>
      </w:r>
      <w:r w:rsidRPr="00400DC5">
        <w:t xml:space="preserve">действующего на основании </w:t>
      </w:r>
      <w:r>
        <w:t>Договора</w:t>
      </w:r>
      <w:r w:rsidRPr="00400DC5">
        <w:t xml:space="preserve">, с одной стороны, и Исполнитель, </w:t>
      </w:r>
      <w:r>
        <w:t>МБОУ СОШ №17</w:t>
      </w:r>
      <w:r w:rsidRPr="00400DC5">
        <w:t xml:space="preserve">, в лице </w:t>
      </w:r>
      <w:r>
        <w:t>директора школы Жемчуговой Н.А.</w:t>
      </w:r>
      <w:r w:rsidRPr="00400DC5">
        <w:t xml:space="preserve">, действующего на основании </w:t>
      </w:r>
      <w:r>
        <w:t>Устава</w:t>
      </w:r>
      <w:r w:rsidRPr="00400DC5">
        <w:t xml:space="preserve">, с другой стороны, составили настоящий акт о том, что Исполнитель оказал, а Заказчик принял оказанные Исполнителем </w:t>
      </w:r>
      <w:r>
        <w:t>платные дополнительные образовательные</w:t>
      </w:r>
      <w:r w:rsidRPr="00400DC5">
        <w:t xml:space="preserve"> услуги:</w:t>
      </w:r>
    </w:p>
    <w:p w:rsidR="0082562C" w:rsidRPr="00400DC5" w:rsidRDefault="0082562C" w:rsidP="00400DC5">
      <w:pPr>
        <w:spacing w:line="200" w:lineRule="exact"/>
        <w:ind w:firstLine="284"/>
        <w:jc w:val="both"/>
      </w:pPr>
    </w:p>
    <w:p w:rsidR="0082562C" w:rsidRPr="00400DC5" w:rsidRDefault="0082562C" w:rsidP="00400DC5"/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6564"/>
        <w:gridCol w:w="2268"/>
      </w:tblGrid>
      <w:tr w:rsidR="0082562C" w:rsidRPr="00400DC5" w:rsidTr="00400DC5">
        <w:tc>
          <w:tcPr>
            <w:tcW w:w="666" w:type="dxa"/>
          </w:tcPr>
          <w:p w:rsidR="0082562C" w:rsidRPr="00400DC5" w:rsidRDefault="0082562C" w:rsidP="002C0D12">
            <w:r w:rsidRPr="00400DC5">
              <w:t>№</w:t>
            </w:r>
          </w:p>
          <w:p w:rsidR="0082562C" w:rsidRPr="00400DC5" w:rsidRDefault="0082562C" w:rsidP="002C0D12">
            <w:r w:rsidRPr="00400DC5">
              <w:t>п</w:t>
            </w:r>
            <w:r w:rsidRPr="00400DC5">
              <w:rPr>
                <w:lang w:val="en-US"/>
              </w:rPr>
              <w:t>/</w:t>
            </w:r>
            <w:r w:rsidRPr="00400DC5">
              <w:t>п</w:t>
            </w:r>
          </w:p>
        </w:tc>
        <w:tc>
          <w:tcPr>
            <w:tcW w:w="6564" w:type="dxa"/>
          </w:tcPr>
          <w:p w:rsidR="0082562C" w:rsidRPr="00400DC5" w:rsidRDefault="0082562C" w:rsidP="00400DC5">
            <w:pPr>
              <w:jc w:val="center"/>
            </w:pPr>
            <w:r w:rsidRPr="00400DC5">
              <w:t>Наименование оказанн</w:t>
            </w:r>
            <w:r>
              <w:t>ой</w:t>
            </w:r>
            <w:r w:rsidRPr="00400DC5">
              <w:t xml:space="preserve"> услуги</w:t>
            </w:r>
          </w:p>
        </w:tc>
        <w:tc>
          <w:tcPr>
            <w:tcW w:w="2268" w:type="dxa"/>
          </w:tcPr>
          <w:p w:rsidR="0082562C" w:rsidRPr="00400DC5" w:rsidRDefault="0082562C" w:rsidP="002C0D12">
            <w:pPr>
              <w:jc w:val="center"/>
            </w:pPr>
            <w:r w:rsidRPr="00400DC5">
              <w:t>Стоимость услуг</w:t>
            </w:r>
          </w:p>
          <w:p w:rsidR="0082562C" w:rsidRPr="00400DC5" w:rsidRDefault="0082562C" w:rsidP="002C0D12">
            <w:pPr>
              <w:jc w:val="center"/>
            </w:pPr>
            <w:r w:rsidRPr="00400DC5">
              <w:t>(руб.)</w:t>
            </w:r>
          </w:p>
        </w:tc>
      </w:tr>
      <w:tr w:rsidR="0082562C" w:rsidRPr="00400DC5" w:rsidTr="00400DC5">
        <w:tc>
          <w:tcPr>
            <w:tcW w:w="666" w:type="dxa"/>
          </w:tcPr>
          <w:p w:rsidR="0082562C" w:rsidRPr="00400DC5" w:rsidRDefault="0082562C" w:rsidP="002C0D12">
            <w:r w:rsidRPr="00400DC5">
              <w:t>1.</w:t>
            </w:r>
          </w:p>
        </w:tc>
        <w:tc>
          <w:tcPr>
            <w:tcW w:w="6564" w:type="dxa"/>
          </w:tcPr>
          <w:p w:rsidR="0082562C" w:rsidRPr="00400DC5" w:rsidRDefault="0082562C" w:rsidP="00BE5263">
            <w:pPr>
              <w:jc w:val="both"/>
            </w:pPr>
            <w:r>
              <w:t xml:space="preserve">Обучение по дополнительной общеразвивающей программе </w:t>
            </w:r>
            <w:r w:rsidRPr="002224BE">
              <w:t>естественнонаучной</w:t>
            </w:r>
            <w:r w:rsidRPr="00BE5263">
              <w:rPr>
                <w:color w:val="FF0000"/>
              </w:rPr>
              <w:t xml:space="preserve"> </w:t>
            </w:r>
            <w:r>
              <w:t>направленности «Практическая химия».</w:t>
            </w:r>
          </w:p>
        </w:tc>
        <w:tc>
          <w:tcPr>
            <w:tcW w:w="2268" w:type="dxa"/>
          </w:tcPr>
          <w:p w:rsidR="0082562C" w:rsidRPr="00400DC5" w:rsidRDefault="0082562C" w:rsidP="002C0D12">
            <w:pPr>
              <w:jc w:val="center"/>
            </w:pPr>
          </w:p>
        </w:tc>
      </w:tr>
    </w:tbl>
    <w:p w:rsidR="0082562C" w:rsidRPr="00400DC5" w:rsidRDefault="0082562C" w:rsidP="00400DC5">
      <w:pPr>
        <w:spacing w:line="200" w:lineRule="exact"/>
        <w:ind w:firstLine="284"/>
        <w:jc w:val="both"/>
      </w:pPr>
    </w:p>
    <w:p w:rsidR="0082562C" w:rsidRPr="00400DC5" w:rsidRDefault="0082562C" w:rsidP="00400DC5">
      <w:pPr>
        <w:pStyle w:val="NoSpacing"/>
      </w:pPr>
      <w:r>
        <w:t xml:space="preserve">  </w:t>
      </w:r>
      <w:r w:rsidRPr="00400DC5">
        <w:t>Оказанные услуги по качеству и объемам соответствуют требования Заказчика.</w:t>
      </w:r>
    </w:p>
    <w:p w:rsidR="0082562C" w:rsidRPr="00400DC5" w:rsidRDefault="0082562C" w:rsidP="00400DC5">
      <w:pPr>
        <w:pStyle w:val="NoSpacing"/>
      </w:pPr>
      <w:r>
        <w:t xml:space="preserve">  </w:t>
      </w:r>
      <w:r w:rsidRPr="00400DC5">
        <w:t>Претензий Заказчик не имеет.</w:t>
      </w:r>
    </w:p>
    <w:p w:rsidR="0082562C" w:rsidRPr="00400DC5" w:rsidRDefault="0082562C" w:rsidP="00400DC5"/>
    <w:tbl>
      <w:tblPr>
        <w:tblW w:w="9498" w:type="dxa"/>
        <w:tblInd w:w="108" w:type="dxa"/>
        <w:tblLayout w:type="fixed"/>
        <w:tblLook w:val="0000"/>
      </w:tblPr>
      <w:tblGrid>
        <w:gridCol w:w="4207"/>
        <w:gridCol w:w="5291"/>
      </w:tblGrid>
      <w:tr w:rsidR="0082562C" w:rsidRPr="00400DC5" w:rsidTr="00E35CC8">
        <w:tc>
          <w:tcPr>
            <w:tcW w:w="4207" w:type="dxa"/>
          </w:tcPr>
          <w:p w:rsidR="0082562C" w:rsidRPr="00400DC5" w:rsidRDefault="0082562C" w:rsidP="002C0D12">
            <w:r w:rsidRPr="00400DC5">
              <w:t xml:space="preserve">   Исполнитель:</w:t>
            </w:r>
          </w:p>
          <w:p w:rsidR="0082562C" w:rsidRPr="00E35CC8" w:rsidRDefault="0082562C" w:rsidP="00E35CC8">
            <w:r w:rsidRPr="00400DC5">
              <w:t xml:space="preserve">   _____________</w:t>
            </w:r>
            <w:r w:rsidRPr="00400DC5">
              <w:rPr>
                <w:lang w:val="en-US"/>
              </w:rPr>
              <w:t xml:space="preserve"> </w:t>
            </w:r>
            <w:r>
              <w:t xml:space="preserve">  Н.А. Жемчугова</w:t>
            </w:r>
          </w:p>
        </w:tc>
        <w:tc>
          <w:tcPr>
            <w:tcW w:w="5291" w:type="dxa"/>
          </w:tcPr>
          <w:p w:rsidR="0082562C" w:rsidRPr="00400DC5" w:rsidRDefault="0082562C" w:rsidP="002C0D12">
            <w:r>
              <w:t xml:space="preserve">   </w:t>
            </w:r>
            <w:r w:rsidRPr="00400DC5">
              <w:t>Заказчик</w:t>
            </w:r>
            <w:r w:rsidRPr="00400DC5">
              <w:rPr>
                <w:lang w:val="en-US"/>
              </w:rPr>
              <w:t xml:space="preserve">    </w:t>
            </w:r>
          </w:p>
          <w:p w:rsidR="0082562C" w:rsidRPr="00E35CC8" w:rsidRDefault="0082562C" w:rsidP="00E35CC8">
            <w:r>
              <w:t xml:space="preserve">   </w:t>
            </w:r>
            <w:r w:rsidRPr="00400DC5">
              <w:t>__________________</w:t>
            </w:r>
            <w:r w:rsidRPr="00400DC5">
              <w:rPr>
                <w:lang w:val="en-US"/>
              </w:rPr>
              <w:t xml:space="preserve"> </w:t>
            </w:r>
            <w:r>
              <w:t>/________________/</w:t>
            </w:r>
          </w:p>
        </w:tc>
      </w:tr>
    </w:tbl>
    <w:p w:rsidR="0082562C" w:rsidRDefault="0082562C" w:rsidP="00400DC5"/>
    <w:p w:rsidR="0082562C" w:rsidRDefault="0082562C" w:rsidP="00400DC5"/>
    <w:p w:rsidR="0082562C" w:rsidRDefault="0082562C" w:rsidP="001C3E40"/>
    <w:p w:rsidR="0082562C" w:rsidRDefault="0082562C" w:rsidP="00E3313E">
      <w:pPr>
        <w:jc w:val="both"/>
      </w:pPr>
    </w:p>
    <w:p w:rsidR="0082562C" w:rsidRPr="00E3313E" w:rsidRDefault="0082562C" w:rsidP="00E3313E">
      <w:pPr>
        <w:jc w:val="both"/>
      </w:pPr>
    </w:p>
    <w:sectPr w:rsidR="0082562C" w:rsidRPr="00E3313E" w:rsidSect="00D469A8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BD"/>
    <w:multiLevelType w:val="hybridMultilevel"/>
    <w:tmpl w:val="DEB8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961"/>
    <w:rsid w:val="000006DD"/>
    <w:rsid w:val="00010BD9"/>
    <w:rsid w:val="00065C91"/>
    <w:rsid w:val="000C374F"/>
    <w:rsid w:val="00117FD8"/>
    <w:rsid w:val="00123FE5"/>
    <w:rsid w:val="00132650"/>
    <w:rsid w:val="00187FDA"/>
    <w:rsid w:val="001B3570"/>
    <w:rsid w:val="001B473F"/>
    <w:rsid w:val="001C3E40"/>
    <w:rsid w:val="001F07B4"/>
    <w:rsid w:val="002149EF"/>
    <w:rsid w:val="002224BE"/>
    <w:rsid w:val="0024573D"/>
    <w:rsid w:val="00247531"/>
    <w:rsid w:val="00252005"/>
    <w:rsid w:val="00284FC3"/>
    <w:rsid w:val="00294342"/>
    <w:rsid w:val="002A5563"/>
    <w:rsid w:val="002C0D12"/>
    <w:rsid w:val="002D3103"/>
    <w:rsid w:val="002E258C"/>
    <w:rsid w:val="002F473E"/>
    <w:rsid w:val="00302C48"/>
    <w:rsid w:val="00305C46"/>
    <w:rsid w:val="00324A5C"/>
    <w:rsid w:val="00330960"/>
    <w:rsid w:val="00332F5A"/>
    <w:rsid w:val="00362E6E"/>
    <w:rsid w:val="003A7710"/>
    <w:rsid w:val="003C0D39"/>
    <w:rsid w:val="00400DC5"/>
    <w:rsid w:val="00413DF3"/>
    <w:rsid w:val="004433E3"/>
    <w:rsid w:val="00477EF6"/>
    <w:rsid w:val="005A2FF6"/>
    <w:rsid w:val="005D43D6"/>
    <w:rsid w:val="00634B70"/>
    <w:rsid w:val="006656C4"/>
    <w:rsid w:val="006E4A56"/>
    <w:rsid w:val="00725D74"/>
    <w:rsid w:val="007A12C5"/>
    <w:rsid w:val="007A5D97"/>
    <w:rsid w:val="007A5EBC"/>
    <w:rsid w:val="007A7FAF"/>
    <w:rsid w:val="007B6EBD"/>
    <w:rsid w:val="007C2A71"/>
    <w:rsid w:val="0082562C"/>
    <w:rsid w:val="00836180"/>
    <w:rsid w:val="00837AD1"/>
    <w:rsid w:val="00884690"/>
    <w:rsid w:val="008D0444"/>
    <w:rsid w:val="008D2BA4"/>
    <w:rsid w:val="00936C48"/>
    <w:rsid w:val="00965DF3"/>
    <w:rsid w:val="009D17B3"/>
    <w:rsid w:val="009D3041"/>
    <w:rsid w:val="00A10CB3"/>
    <w:rsid w:val="00A15F40"/>
    <w:rsid w:val="00A46E73"/>
    <w:rsid w:val="00AB2356"/>
    <w:rsid w:val="00AC7173"/>
    <w:rsid w:val="00AD77EA"/>
    <w:rsid w:val="00AF3D30"/>
    <w:rsid w:val="00B04299"/>
    <w:rsid w:val="00B5171B"/>
    <w:rsid w:val="00B75B92"/>
    <w:rsid w:val="00BE5263"/>
    <w:rsid w:val="00C00961"/>
    <w:rsid w:val="00C32C74"/>
    <w:rsid w:val="00C355F7"/>
    <w:rsid w:val="00C704A5"/>
    <w:rsid w:val="00D37EDC"/>
    <w:rsid w:val="00D469A8"/>
    <w:rsid w:val="00D56D40"/>
    <w:rsid w:val="00D75C0C"/>
    <w:rsid w:val="00D91CBC"/>
    <w:rsid w:val="00DA5927"/>
    <w:rsid w:val="00DB65CD"/>
    <w:rsid w:val="00DD5A3C"/>
    <w:rsid w:val="00E30801"/>
    <w:rsid w:val="00E3313E"/>
    <w:rsid w:val="00E35CC8"/>
    <w:rsid w:val="00E46BE6"/>
    <w:rsid w:val="00E96357"/>
    <w:rsid w:val="00EA52D7"/>
    <w:rsid w:val="00EC7EB7"/>
    <w:rsid w:val="00F14B19"/>
    <w:rsid w:val="00F2222C"/>
    <w:rsid w:val="00F7782D"/>
    <w:rsid w:val="00F9630B"/>
    <w:rsid w:val="00FB543C"/>
    <w:rsid w:val="00FC297E"/>
    <w:rsid w:val="00FD09AF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6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6D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00D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0D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sdachi-priemki-okazannykh-u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6</Pages>
  <Words>2196</Words>
  <Characters>12519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18_1</cp:lastModifiedBy>
  <cp:revision>12</cp:revision>
  <cp:lastPrinted>2020-11-25T10:54:00Z</cp:lastPrinted>
  <dcterms:created xsi:type="dcterms:W3CDTF">2018-09-11T09:31:00Z</dcterms:created>
  <dcterms:modified xsi:type="dcterms:W3CDTF">2020-11-25T10:56:00Z</dcterms:modified>
</cp:coreProperties>
</file>