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CE" w:rsidRDefault="006925CE">
      <w:pPr>
        <w:rPr>
          <w:rFonts w:ascii="Arial" w:hAnsi="Arial" w:cs="Arial"/>
          <w:color w:val="000000"/>
          <w:sz w:val="28"/>
          <w:szCs w:val="28"/>
        </w:rPr>
      </w:pPr>
      <w:r w:rsidRPr="005B62D1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АКЦИЯ "ИМЯ В ЛЕТОПИСИ ШКОЛЫ".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5B62D1">
        <w:rPr>
          <w:rFonts w:ascii="Arial" w:hAnsi="Arial" w:cs="Arial"/>
          <w:color w:val="000000"/>
          <w:sz w:val="28"/>
          <w:szCs w:val="28"/>
          <w:shd w:val="clear" w:color="auto" w:fill="FFFFFF"/>
        </w:rPr>
        <w:t>2023 ГОД -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B62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ГОД ПЕДАГОГА И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r w:rsidRPr="005B62D1">
        <w:rPr>
          <w:rFonts w:ascii="Arial" w:hAnsi="Arial" w:cs="Arial"/>
          <w:color w:val="000000"/>
          <w:sz w:val="28"/>
          <w:szCs w:val="28"/>
          <w:shd w:val="clear" w:color="auto" w:fill="FFFFFF"/>
        </w:rPr>
        <w:t>АСТАВНИКА</w:t>
      </w:r>
      <w:r w:rsidRPr="005B62D1">
        <w:rPr>
          <w:rFonts w:ascii="Arial" w:hAnsi="Arial" w:cs="Arial"/>
          <w:color w:val="000000"/>
          <w:sz w:val="28"/>
          <w:szCs w:val="28"/>
        </w:rPr>
        <w:br/>
      </w:r>
      <w:r w:rsidRPr="005B62D1">
        <w:rPr>
          <w:rFonts w:ascii="Arial" w:hAnsi="Arial" w:cs="Arial"/>
          <w:color w:val="000000"/>
          <w:sz w:val="28"/>
          <w:szCs w:val="28"/>
        </w:rPr>
        <w:br/>
      </w:r>
      <w:r w:rsidRPr="005B62D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ПЕРВЫЕ ДИРЕКТОРА ШКОЛЫ №17</w:t>
      </w:r>
      <w:r w:rsidRPr="005B62D1">
        <w:rPr>
          <w:rFonts w:ascii="Arial" w:hAnsi="Arial" w:cs="Arial"/>
          <w:color w:val="000000"/>
          <w:sz w:val="28"/>
          <w:szCs w:val="28"/>
        </w:rPr>
        <w:br/>
      </w:r>
    </w:p>
    <w:p w:rsidR="006925CE" w:rsidRDefault="006925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B62D1">
        <w:rPr>
          <w:rFonts w:ascii="Arial" w:hAnsi="Arial" w:cs="Arial"/>
          <w:color w:val="000000"/>
          <w:sz w:val="28"/>
          <w:szCs w:val="28"/>
        </w:rPr>
        <w:br/>
      </w:r>
      <w:r w:rsidRPr="005B62D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УДОБНИКОВ ПАВЕЛ ИВАНОВИЧ – директор школы №17 в 1956-1957 годах, учитель физики. Павел Иванович возглавил коллектив в первый год работы школы. Вместе с завучем Николаем Ивановичем Воскресенским они начали кропотливую работу по подбору кадров. </w:t>
      </w:r>
    </w:p>
    <w:p w:rsidR="006925CE" w:rsidRDefault="006925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925CE" w:rsidRDefault="006925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B62D1">
        <w:rPr>
          <w:rFonts w:ascii="Arial" w:hAnsi="Arial" w:cs="Arial"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375.75pt">
            <v:imagedata r:id="rId4" o:title=""/>
          </v:shape>
        </w:pict>
      </w:r>
      <w:r w:rsidRPr="005B62D1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p w:rsidR="006925CE" w:rsidRDefault="006925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925CE" w:rsidRDefault="006925CE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B62D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ВОРОПАЕВА ДАРЬЯ ФЕДОРОВНА – директор школы №17 в 1956-1958 годах, учитель русского языка и литературы. </w:t>
      </w:r>
    </w:p>
    <w:p w:rsidR="006925CE" w:rsidRPr="005B62D1" w:rsidRDefault="006925CE" w:rsidP="005B62D1">
      <w:pPr>
        <w:jc w:val="center"/>
        <w:rPr>
          <w:sz w:val="28"/>
          <w:szCs w:val="28"/>
        </w:rPr>
      </w:pPr>
      <w:r w:rsidRPr="005B62D1">
        <w:rPr>
          <w:rFonts w:ascii="Arial" w:hAnsi="Arial" w:cs="Arial"/>
          <w:color w:val="000000"/>
          <w:sz w:val="28"/>
          <w:szCs w:val="28"/>
          <w:shd w:val="clear" w:color="auto" w:fill="FFFFFF"/>
        </w:rPr>
        <w:pict>
          <v:shape id="_x0000_i1026" type="#_x0000_t75" style="width:394.5pt;height:360.75pt">
            <v:imagedata r:id="rId5" o:title=""/>
          </v:shape>
        </w:pict>
      </w:r>
    </w:p>
    <w:sectPr w:rsidR="006925CE" w:rsidRPr="005B62D1" w:rsidSect="005B62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04"/>
    <w:rsid w:val="00101602"/>
    <w:rsid w:val="00317CCE"/>
    <w:rsid w:val="004B2460"/>
    <w:rsid w:val="005B62D1"/>
    <w:rsid w:val="006925CE"/>
    <w:rsid w:val="007F6232"/>
    <w:rsid w:val="00810535"/>
    <w:rsid w:val="00B0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77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</dc:creator>
  <cp:keywords/>
  <dc:description/>
  <cp:lastModifiedBy>DiMonK</cp:lastModifiedBy>
  <cp:revision>3</cp:revision>
  <dcterms:created xsi:type="dcterms:W3CDTF">2023-04-06T10:02:00Z</dcterms:created>
  <dcterms:modified xsi:type="dcterms:W3CDTF">2023-04-07T20:59:00Z</dcterms:modified>
</cp:coreProperties>
</file>