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59" w:rsidRPr="005A0ABE" w:rsidRDefault="00437959" w:rsidP="00C85393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45pt;width:132.1pt;height:169.65pt;z-index:251658240">
            <v:imagedata r:id="rId4" o:title=""/>
            <w10:wrap type="square"/>
          </v:shape>
        </w:pict>
      </w:r>
      <w:r w:rsidRPr="005A0ABE">
        <w:rPr>
          <w:rFonts w:ascii="Times New Roman" w:hAnsi="Times New Roman"/>
          <w:sz w:val="28"/>
          <w:szCs w:val="28"/>
        </w:rPr>
        <w:t>СМИРНОВ НИКОЛАЙ ПАВЛОВИЧ – директор школы №17 с 1958 по 1985 годы.</w:t>
      </w:r>
    </w:p>
    <w:p w:rsidR="00437959" w:rsidRDefault="00437959" w:rsidP="00C85393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37959" w:rsidRPr="005A0ABE" w:rsidRDefault="00437959" w:rsidP="00C85393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A0ABE">
        <w:rPr>
          <w:rFonts w:ascii="Times New Roman" w:hAnsi="Times New Roman"/>
          <w:sz w:val="28"/>
          <w:szCs w:val="28"/>
        </w:rPr>
        <w:t>Николай Павлович родился в Казахстане в 1921 году. До войны окончил среднюю школу. Учёбу в вузе прервала война. Окончил ускоренные курсы командира артиллерии. Принимал участие в освобождении Чехословакии в качестве командира 335-го гвардейского Краснознаменного орденов Суворова и Богдана Хмельницкого стрелкового полка по артиллерии 117-ой гвардейской стрелковой дивизии при поддержке 3-ей гвардейской танковой армии принимал участие в освободительном походе на Прагу.</w:t>
      </w:r>
    </w:p>
    <w:p w:rsidR="00437959" w:rsidRPr="005A0ABE" w:rsidRDefault="00437959" w:rsidP="00C85393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A0ABE">
        <w:rPr>
          <w:rFonts w:ascii="Times New Roman" w:hAnsi="Times New Roman"/>
          <w:sz w:val="28"/>
          <w:szCs w:val="28"/>
        </w:rPr>
        <w:t xml:space="preserve">Участвовал в Великой Отечественной войне с 22 июня 1941 года по 12 мая 1945 года. За боевые заслуги награждён орденами Александра Невского, Отечественной войны  </w:t>
      </w:r>
      <w:r w:rsidRPr="005A0ABE">
        <w:rPr>
          <w:rFonts w:ascii="Times New Roman" w:hAnsi="Times New Roman"/>
          <w:sz w:val="28"/>
          <w:szCs w:val="28"/>
          <w:lang w:val="en-US"/>
        </w:rPr>
        <w:t>I</w:t>
      </w:r>
      <w:r w:rsidRPr="005A0ABE">
        <w:rPr>
          <w:rFonts w:ascii="Times New Roman" w:hAnsi="Times New Roman"/>
          <w:sz w:val="28"/>
          <w:szCs w:val="28"/>
        </w:rPr>
        <w:t xml:space="preserve"> и </w:t>
      </w:r>
      <w:r w:rsidRPr="005A0ABE">
        <w:rPr>
          <w:rFonts w:ascii="Times New Roman" w:hAnsi="Times New Roman"/>
          <w:sz w:val="28"/>
          <w:szCs w:val="28"/>
          <w:lang w:val="en-US"/>
        </w:rPr>
        <w:t>II</w:t>
      </w:r>
      <w:r w:rsidRPr="005A0ABE">
        <w:rPr>
          <w:rFonts w:ascii="Times New Roman" w:hAnsi="Times New Roman"/>
          <w:sz w:val="28"/>
          <w:szCs w:val="28"/>
        </w:rPr>
        <w:t>-ой степени, Красной звезды, медалями «За отвагу», «За взятие Берлина», «За освобождение Праги».</w:t>
      </w:r>
    </w:p>
    <w:p w:rsidR="00437959" w:rsidRPr="005A0ABE" w:rsidRDefault="00437959" w:rsidP="00C85393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A0ABE">
        <w:rPr>
          <w:rFonts w:ascii="Times New Roman" w:hAnsi="Times New Roman"/>
          <w:sz w:val="28"/>
          <w:szCs w:val="28"/>
        </w:rPr>
        <w:t>Войну окончил 12 мая в Праге. Был участником парада Победы на Красной площади в 1945 году. После окончания войны окончил Московский педагогический институт, исторический факультет. С 1958 по 1985 годы работал директором школы №17, после ушёл на пенсию. Два года работал в системе гражданской обороны ПО «Кран». Был председателем городского комитета защиты мира.</w:t>
      </w:r>
    </w:p>
    <w:p w:rsidR="00437959" w:rsidRPr="005A0ABE" w:rsidRDefault="00437959" w:rsidP="00FB3B2D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5A0ABE">
        <w:rPr>
          <w:rFonts w:ascii="Times New Roman" w:hAnsi="Times New Roman"/>
          <w:sz w:val="28"/>
          <w:szCs w:val="28"/>
        </w:rPr>
        <w:pict>
          <v:shape id="_x0000_i1025" type="#_x0000_t75" style="width:426.75pt;height:356.25pt">
            <v:imagedata r:id="rId5" o:title=""/>
          </v:shape>
        </w:pict>
      </w:r>
    </w:p>
    <w:p w:rsidR="00437959" w:rsidRPr="005A0ABE" w:rsidRDefault="00437959" w:rsidP="00FB3B2D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5A0ABE">
        <w:rPr>
          <w:rFonts w:ascii="Times New Roman" w:hAnsi="Times New Roman"/>
          <w:sz w:val="28"/>
          <w:szCs w:val="28"/>
        </w:rPr>
        <w:pict>
          <v:shape id="_x0000_i1026" type="#_x0000_t75" style="width:535.5pt;height:369.75pt">
            <v:imagedata r:id="rId6" o:title=""/>
          </v:shape>
        </w:pict>
      </w:r>
    </w:p>
    <w:p w:rsidR="00437959" w:rsidRPr="005A0ABE" w:rsidRDefault="00437959">
      <w:pPr>
        <w:rPr>
          <w:sz w:val="28"/>
          <w:szCs w:val="28"/>
        </w:rPr>
      </w:pPr>
    </w:p>
    <w:sectPr w:rsidR="00437959" w:rsidRPr="005A0ABE" w:rsidSect="005A0A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393"/>
    <w:rsid w:val="000A55F5"/>
    <w:rsid w:val="00437959"/>
    <w:rsid w:val="005A0ABE"/>
    <w:rsid w:val="006A4661"/>
    <w:rsid w:val="007F6232"/>
    <w:rsid w:val="00A409E6"/>
    <w:rsid w:val="00C85393"/>
    <w:rsid w:val="00CC7CA7"/>
    <w:rsid w:val="00D16282"/>
    <w:rsid w:val="00FB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174</Words>
  <Characters>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</dc:creator>
  <cp:keywords/>
  <dc:description/>
  <cp:lastModifiedBy>DiMonK</cp:lastModifiedBy>
  <cp:revision>4</cp:revision>
  <dcterms:created xsi:type="dcterms:W3CDTF">2023-03-29T06:39:00Z</dcterms:created>
  <dcterms:modified xsi:type="dcterms:W3CDTF">2023-04-07T21:27:00Z</dcterms:modified>
</cp:coreProperties>
</file>