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03" w:rsidRPr="00F435AA" w:rsidRDefault="00442D0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7pt;width:220.4pt;height:284.85pt;z-index:-251658240" wrapcoords="-73 0 -73 21543 21600 21543 21600 0 -73 0">
            <v:imagedata r:id="rId4" o:title=""/>
            <w10:wrap type="tight"/>
          </v:shape>
        </w:pict>
      </w:r>
      <w:r w:rsidRPr="00F435AA">
        <w:rPr>
          <w:sz w:val="28"/>
          <w:szCs w:val="28"/>
        </w:rPr>
        <w:t>Левкова Тамара Алексеевна – учитель физики школы №17.</w:t>
      </w:r>
    </w:p>
    <w:p w:rsidR="00442D03" w:rsidRPr="00F435AA" w:rsidRDefault="00442D03">
      <w:pPr>
        <w:rPr>
          <w:sz w:val="28"/>
          <w:szCs w:val="28"/>
        </w:rPr>
      </w:pPr>
      <w:r w:rsidRPr="00F435AA">
        <w:rPr>
          <w:sz w:val="28"/>
          <w:szCs w:val="28"/>
        </w:rPr>
        <w:t>Тамара Алексеевна родилась в Узловой в семье шахтера. В 1968 году окончила среднюю школу №3 и поступила в Тульский государственный педагогический институт имени Л.Н.Толстого, который окончила в 1972 году с квалификацией «Учитель физики».</w:t>
      </w:r>
    </w:p>
    <w:p w:rsidR="00442D03" w:rsidRPr="00F435AA" w:rsidRDefault="00442D03">
      <w:pPr>
        <w:rPr>
          <w:sz w:val="28"/>
          <w:szCs w:val="28"/>
        </w:rPr>
      </w:pPr>
      <w:r w:rsidRPr="00F435AA">
        <w:rPr>
          <w:sz w:val="28"/>
          <w:szCs w:val="28"/>
        </w:rPr>
        <w:t>С 1972 по 1981 год работала в п.Грицовский Венёвского района.</w:t>
      </w:r>
    </w:p>
    <w:p w:rsidR="00442D03" w:rsidRDefault="00442D03">
      <w:pPr>
        <w:rPr>
          <w:sz w:val="28"/>
          <w:szCs w:val="28"/>
        </w:rPr>
      </w:pPr>
      <w:r w:rsidRPr="00F435AA">
        <w:rPr>
          <w:sz w:val="28"/>
          <w:szCs w:val="28"/>
        </w:rPr>
        <w:t>В 1981 году переехала в Узловую и устроилась на работу в среднюю школу №17, в которой проработала 29 лет. За это время у Тамары Алексеевны сложились теплые, доверительные отношения с коллегами и учениками.</w:t>
      </w:r>
    </w:p>
    <w:p w:rsidR="00442D03" w:rsidRDefault="00442D03">
      <w:pPr>
        <w:rPr>
          <w:sz w:val="28"/>
          <w:szCs w:val="28"/>
        </w:rPr>
      </w:pPr>
    </w:p>
    <w:p w:rsidR="00442D03" w:rsidRPr="00F435AA" w:rsidRDefault="00442D03" w:rsidP="00F435AA">
      <w:pPr>
        <w:jc w:val="center"/>
        <w:rPr>
          <w:sz w:val="28"/>
          <w:szCs w:val="28"/>
        </w:rPr>
      </w:pPr>
      <w:r w:rsidRPr="00F435AA">
        <w:rPr>
          <w:sz w:val="28"/>
          <w:szCs w:val="28"/>
        </w:rPr>
        <w:pict>
          <v:shape id="_x0000_i1025" type="#_x0000_t75" style="width:534pt;height:312pt">
            <v:imagedata r:id="rId5" o:title=""/>
          </v:shape>
        </w:pict>
      </w:r>
    </w:p>
    <w:p w:rsidR="00442D03" w:rsidRPr="00F435AA" w:rsidRDefault="00442D03">
      <w:pPr>
        <w:rPr>
          <w:sz w:val="28"/>
          <w:szCs w:val="28"/>
        </w:rPr>
      </w:pPr>
    </w:p>
    <w:p w:rsidR="00442D03" w:rsidRPr="00F435AA" w:rsidRDefault="00442D03">
      <w:pPr>
        <w:rPr>
          <w:sz w:val="28"/>
          <w:szCs w:val="28"/>
        </w:rPr>
      </w:pPr>
    </w:p>
    <w:sectPr w:rsidR="00442D03" w:rsidRPr="00F435AA" w:rsidSect="00F435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5CA"/>
    <w:rsid w:val="000A25CA"/>
    <w:rsid w:val="001B1F58"/>
    <w:rsid w:val="00316BE1"/>
    <w:rsid w:val="00442D03"/>
    <w:rsid w:val="00CE6B55"/>
    <w:rsid w:val="00F435AA"/>
    <w:rsid w:val="00FD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84</Words>
  <Characters>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DiMonK</cp:lastModifiedBy>
  <cp:revision>4</cp:revision>
  <dcterms:created xsi:type="dcterms:W3CDTF">2023-04-04T06:25:00Z</dcterms:created>
  <dcterms:modified xsi:type="dcterms:W3CDTF">2023-04-14T22:44:00Z</dcterms:modified>
</cp:coreProperties>
</file>