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D5" w:rsidRPr="009073C9" w:rsidRDefault="00CC77D5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3pt;width:135.25pt;height:197.7pt;z-index:-251658240" wrapcoords="-1271 0 -1271 20736 21600 20736 21600 0 -1271 0">
            <v:imagedata r:id="rId4" o:title=""/>
            <w10:wrap type="tight"/>
          </v:shape>
        </w:pict>
      </w:r>
      <w:r w:rsidRPr="009073C9">
        <w:rPr>
          <w:sz w:val="28"/>
          <w:szCs w:val="28"/>
        </w:rPr>
        <w:t>Гречушкина Тамара Ильинична – учитель математики школы №17.</w:t>
      </w:r>
    </w:p>
    <w:p w:rsidR="00CC77D5" w:rsidRPr="009073C9" w:rsidRDefault="00CC77D5">
      <w:pPr>
        <w:rPr>
          <w:sz w:val="28"/>
          <w:szCs w:val="28"/>
        </w:rPr>
      </w:pPr>
      <w:r w:rsidRPr="009073C9">
        <w:rPr>
          <w:sz w:val="28"/>
          <w:szCs w:val="28"/>
        </w:rPr>
        <w:t>Тамара Ильинична родилась в Узловой. В 1950 году пошла в 1 класс начальной школы №28. Это деревянное здание находилось около железнодорожного переезда.</w:t>
      </w:r>
    </w:p>
    <w:p w:rsidR="00CC77D5" w:rsidRDefault="00CC77D5">
      <w:pPr>
        <w:rPr>
          <w:sz w:val="28"/>
          <w:szCs w:val="28"/>
        </w:rPr>
      </w:pPr>
      <w:r w:rsidRPr="009073C9">
        <w:rPr>
          <w:sz w:val="28"/>
          <w:szCs w:val="28"/>
        </w:rPr>
        <w:t>В 1955 году открылась новая школа №17, и детей перевели учиться туда. После окончания школы в 1960 году поступила в Тульский государственный педагогический институт имени Л.Н.Толстого, который закончила в 1965 году. Четыре года работала в средней школе №12, а с 1969 года до выхода на пенсию работала в школе №17.</w:t>
      </w:r>
    </w:p>
    <w:p w:rsidR="00CC77D5" w:rsidRPr="009073C9" w:rsidRDefault="00CC77D5" w:rsidP="009073C9">
      <w:pPr>
        <w:rPr>
          <w:sz w:val="28"/>
          <w:szCs w:val="28"/>
        </w:rPr>
      </w:pPr>
      <w:r w:rsidRPr="009073C9">
        <w:rPr>
          <w:sz w:val="28"/>
          <w:szCs w:val="28"/>
        </w:rPr>
        <w:pict>
          <v:shape id="_x0000_i1025" type="#_x0000_t75" style="width:530.25pt;height:397.5pt">
            <v:imagedata r:id="rId5" o:title=""/>
          </v:shape>
        </w:pict>
      </w:r>
    </w:p>
    <w:p w:rsidR="00CC77D5" w:rsidRDefault="00CC77D5" w:rsidP="009073C9">
      <w:pPr>
        <w:jc w:val="center"/>
        <w:rPr>
          <w:sz w:val="28"/>
          <w:szCs w:val="28"/>
        </w:rPr>
      </w:pPr>
      <w:r w:rsidRPr="009073C9">
        <w:rPr>
          <w:sz w:val="28"/>
          <w:szCs w:val="28"/>
        </w:rPr>
        <w:pict>
          <v:shape id="_x0000_i1026" type="#_x0000_t75" style="width:227.25pt;height:332.25pt">
            <v:imagedata r:id="rId6" o:title=""/>
          </v:shape>
        </w:pict>
      </w:r>
    </w:p>
    <w:p w:rsidR="00CC77D5" w:rsidRPr="009073C9" w:rsidRDefault="00CC77D5" w:rsidP="009073C9">
      <w:pPr>
        <w:jc w:val="center"/>
        <w:rPr>
          <w:sz w:val="28"/>
          <w:szCs w:val="28"/>
        </w:rPr>
      </w:pPr>
      <w:r w:rsidRPr="009073C9">
        <w:rPr>
          <w:sz w:val="28"/>
          <w:szCs w:val="28"/>
        </w:rPr>
        <w:pict>
          <v:shape id="_x0000_i1027" type="#_x0000_t75" style="width:323.25pt;height:6in">
            <v:imagedata r:id="rId7" o:title=""/>
          </v:shape>
        </w:pict>
      </w:r>
    </w:p>
    <w:sectPr w:rsidR="00CC77D5" w:rsidRPr="009073C9" w:rsidSect="00907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363"/>
    <w:rsid w:val="002B29E6"/>
    <w:rsid w:val="003A511B"/>
    <w:rsid w:val="00907363"/>
    <w:rsid w:val="009073C9"/>
    <w:rsid w:val="00B1664C"/>
    <w:rsid w:val="00C82274"/>
    <w:rsid w:val="00CC77D5"/>
    <w:rsid w:val="00F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79</Words>
  <Characters>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DiMonK</cp:lastModifiedBy>
  <cp:revision>4</cp:revision>
  <dcterms:created xsi:type="dcterms:W3CDTF">2023-04-04T06:39:00Z</dcterms:created>
  <dcterms:modified xsi:type="dcterms:W3CDTF">2023-04-18T20:47:00Z</dcterms:modified>
</cp:coreProperties>
</file>