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92" w:rsidRPr="00936C2F" w:rsidRDefault="00121792" w:rsidP="002242C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273.7pt;height:333pt;z-index:-251658240" wrapcoords="-52 0 -52 21557 21600 21557 21600 0 -52 0">
            <v:imagedata r:id="rId4" o:title=""/>
            <w10:wrap type="tight"/>
          </v:shape>
        </w:pict>
      </w:r>
      <w:r w:rsidRPr="00936C2F">
        <w:rPr>
          <w:rFonts w:ascii="Times New Roman" w:hAnsi="Times New Roman"/>
          <w:sz w:val="28"/>
          <w:szCs w:val="28"/>
        </w:rPr>
        <w:t>Гоголь Светлана Григорьевна – учитель начальных классов школы №17.</w:t>
      </w:r>
    </w:p>
    <w:p w:rsidR="00121792" w:rsidRPr="00936C2F" w:rsidRDefault="00121792" w:rsidP="002242CA">
      <w:pPr>
        <w:jc w:val="both"/>
        <w:rPr>
          <w:rFonts w:ascii="Times New Roman" w:hAnsi="Times New Roman"/>
          <w:sz w:val="28"/>
          <w:szCs w:val="28"/>
        </w:rPr>
      </w:pPr>
      <w:r w:rsidRPr="00936C2F">
        <w:rPr>
          <w:rFonts w:ascii="Times New Roman" w:hAnsi="Times New Roman"/>
          <w:sz w:val="28"/>
          <w:szCs w:val="28"/>
        </w:rPr>
        <w:t>Светлана Григорьевна родилась в Архангельской области, в 1964 году зак</w:t>
      </w:r>
      <w:r>
        <w:rPr>
          <w:rFonts w:ascii="Times New Roman" w:hAnsi="Times New Roman"/>
          <w:sz w:val="28"/>
          <w:szCs w:val="28"/>
        </w:rPr>
        <w:t xml:space="preserve">ончила Тульское педагогическое </w:t>
      </w:r>
      <w:r w:rsidRPr="00936C2F">
        <w:rPr>
          <w:rFonts w:ascii="Times New Roman" w:hAnsi="Times New Roman"/>
          <w:sz w:val="28"/>
          <w:szCs w:val="28"/>
        </w:rPr>
        <w:t>училище</w:t>
      </w:r>
      <w:r>
        <w:rPr>
          <w:rFonts w:ascii="Times New Roman" w:hAnsi="Times New Roman"/>
          <w:sz w:val="28"/>
          <w:szCs w:val="28"/>
        </w:rPr>
        <w:t>,</w:t>
      </w:r>
      <w:r w:rsidRPr="00936C2F">
        <w:rPr>
          <w:rFonts w:ascii="Times New Roman" w:hAnsi="Times New Roman"/>
          <w:sz w:val="28"/>
          <w:szCs w:val="28"/>
        </w:rPr>
        <w:t xml:space="preserve"> и поехала работать в Краснодарский край, в деревню Ивашиху. Проработ</w:t>
      </w:r>
      <w:r>
        <w:rPr>
          <w:rFonts w:ascii="Times New Roman" w:hAnsi="Times New Roman"/>
          <w:sz w:val="28"/>
          <w:szCs w:val="28"/>
        </w:rPr>
        <w:t>ала та</w:t>
      </w:r>
      <w:r w:rsidRPr="00936C2F">
        <w:rPr>
          <w:rFonts w:ascii="Times New Roman" w:hAnsi="Times New Roman"/>
          <w:sz w:val="28"/>
          <w:szCs w:val="28"/>
        </w:rPr>
        <w:t>м два года, поступила в Тульский педагогический институт имени Л.Н.Толстого, заочно з</w:t>
      </w:r>
      <w:r>
        <w:rPr>
          <w:rFonts w:ascii="Times New Roman" w:hAnsi="Times New Roman"/>
          <w:sz w:val="28"/>
          <w:szCs w:val="28"/>
        </w:rPr>
        <w:t>а</w:t>
      </w:r>
      <w:r w:rsidRPr="00936C2F">
        <w:rPr>
          <w:rFonts w:ascii="Times New Roman" w:hAnsi="Times New Roman"/>
          <w:sz w:val="28"/>
          <w:szCs w:val="28"/>
        </w:rPr>
        <w:t>кончила его в 1971 году.</w:t>
      </w:r>
    </w:p>
    <w:p w:rsidR="00121792" w:rsidRPr="00936C2F" w:rsidRDefault="00121792" w:rsidP="002242CA">
      <w:pPr>
        <w:jc w:val="both"/>
        <w:rPr>
          <w:rFonts w:ascii="Times New Roman" w:hAnsi="Times New Roman"/>
          <w:sz w:val="28"/>
          <w:szCs w:val="28"/>
        </w:rPr>
      </w:pPr>
      <w:r w:rsidRPr="00936C2F">
        <w:rPr>
          <w:rFonts w:ascii="Times New Roman" w:hAnsi="Times New Roman"/>
          <w:sz w:val="28"/>
          <w:szCs w:val="28"/>
        </w:rPr>
        <w:t>С 1967 по 2008 год работала в средней школе №17. За 41 год работы в школе №17 у неё было 13 выпусков учеников.</w:t>
      </w:r>
    </w:p>
    <w:p w:rsidR="00121792" w:rsidRDefault="00121792" w:rsidP="002242CA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36C2F">
        <w:rPr>
          <w:rFonts w:ascii="Times New Roman" w:hAnsi="Times New Roman"/>
          <w:sz w:val="28"/>
          <w:szCs w:val="28"/>
        </w:rPr>
        <w:t>За успехи в педагогической  деятельности была награждена значком «</w:t>
      </w:r>
      <w:r w:rsidRPr="00936C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Отличник народного просвещения».</w:t>
      </w:r>
    </w:p>
    <w:p w:rsidR="00121792" w:rsidRPr="00936C2F" w:rsidRDefault="00121792" w:rsidP="00936C2F">
      <w:pPr>
        <w:jc w:val="center"/>
        <w:rPr>
          <w:rFonts w:ascii="Times New Roman" w:hAnsi="Times New Roman"/>
          <w:sz w:val="28"/>
          <w:szCs w:val="28"/>
        </w:rPr>
      </w:pPr>
      <w:r w:rsidRPr="00936C2F">
        <w:rPr>
          <w:rFonts w:ascii="Times New Roman" w:hAnsi="Times New Roman"/>
          <w:sz w:val="28"/>
          <w:szCs w:val="28"/>
        </w:rPr>
        <w:pict>
          <v:shape id="_x0000_i1025" type="#_x0000_t75" style="width:537pt;height:349.5pt">
            <v:imagedata r:id="rId5" o:title=""/>
          </v:shape>
        </w:pict>
      </w:r>
    </w:p>
    <w:sectPr w:rsidR="00121792" w:rsidRPr="00936C2F" w:rsidSect="00936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CA"/>
    <w:rsid w:val="0003243F"/>
    <w:rsid w:val="00070334"/>
    <w:rsid w:val="00106C7B"/>
    <w:rsid w:val="00121792"/>
    <w:rsid w:val="002242CA"/>
    <w:rsid w:val="00475F04"/>
    <w:rsid w:val="0052472B"/>
    <w:rsid w:val="006B1F3A"/>
    <w:rsid w:val="007F6232"/>
    <w:rsid w:val="00936C2F"/>
    <w:rsid w:val="00FD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85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</dc:creator>
  <cp:keywords/>
  <dc:description/>
  <cp:lastModifiedBy>DiMonK</cp:lastModifiedBy>
  <cp:revision>4</cp:revision>
  <dcterms:created xsi:type="dcterms:W3CDTF">2023-03-29T09:17:00Z</dcterms:created>
  <dcterms:modified xsi:type="dcterms:W3CDTF">2023-04-21T22:14:00Z</dcterms:modified>
</cp:coreProperties>
</file>